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49A8" w14:textId="77777777" w:rsidR="00BA1238" w:rsidRPr="00BA1238" w:rsidRDefault="00BA1238" w:rsidP="00BA1238">
      <w:pPr>
        <w:spacing w:after="0" w:line="240" w:lineRule="auto"/>
        <w:rPr>
          <w:b/>
          <w:sz w:val="52"/>
          <w:szCs w:val="52"/>
        </w:rPr>
      </w:pPr>
      <w:r w:rsidRPr="00BA1238">
        <w:rPr>
          <w:b/>
          <w:sz w:val="52"/>
          <w:szCs w:val="52"/>
        </w:rPr>
        <w:t>Work Experience at Wellington Zoo</w:t>
      </w:r>
    </w:p>
    <w:p w14:paraId="1133D7A9" w14:textId="77777777" w:rsidR="00BA1238" w:rsidRPr="00D3193C" w:rsidRDefault="00BA1238" w:rsidP="00BA1238">
      <w:pPr>
        <w:spacing w:after="0" w:line="240" w:lineRule="auto"/>
        <w:rPr>
          <w:b/>
          <w:sz w:val="56"/>
          <w:szCs w:val="56"/>
        </w:rPr>
      </w:pPr>
    </w:p>
    <w:p w14:paraId="69D096A8" w14:textId="77777777" w:rsidR="00BA1238" w:rsidRDefault="00BA1238" w:rsidP="00BA1238">
      <w:pPr>
        <w:spacing w:after="0" w:line="240" w:lineRule="auto"/>
        <w:rPr>
          <w:sz w:val="18"/>
          <w:szCs w:val="18"/>
        </w:rPr>
      </w:pPr>
    </w:p>
    <w:p w14:paraId="0230A911" w14:textId="315C053B" w:rsidR="00BA1238" w:rsidRPr="00D3193C" w:rsidRDefault="00BA1238" w:rsidP="00BA1238">
      <w:pPr>
        <w:spacing w:after="0" w:line="240" w:lineRule="auto"/>
        <w:rPr>
          <w:b/>
          <w:sz w:val="18"/>
          <w:szCs w:val="18"/>
        </w:rPr>
      </w:pPr>
      <w:r w:rsidRPr="00D3193C">
        <w:rPr>
          <w:sz w:val="18"/>
          <w:szCs w:val="18"/>
        </w:rPr>
        <w:t xml:space="preserve">Information for students enrolling in UNITEC’s Certificate of Animal Management </w:t>
      </w:r>
      <w:r>
        <w:rPr>
          <w:sz w:val="18"/>
          <w:szCs w:val="18"/>
        </w:rPr>
        <w:t xml:space="preserve">– </w:t>
      </w:r>
      <w:proofErr w:type="gramStart"/>
      <w:r>
        <w:rPr>
          <w:sz w:val="18"/>
          <w:szCs w:val="18"/>
        </w:rPr>
        <w:t xml:space="preserve">Zookeeping </w:t>
      </w:r>
      <w:r w:rsidRPr="00D3193C">
        <w:rPr>
          <w:sz w:val="18"/>
          <w:szCs w:val="18"/>
        </w:rPr>
        <w:t xml:space="preserve"> </w:t>
      </w:r>
      <w:r>
        <w:rPr>
          <w:sz w:val="18"/>
          <w:szCs w:val="18"/>
        </w:rPr>
        <w:t>and</w:t>
      </w:r>
      <w:proofErr w:type="gramEnd"/>
      <w:r>
        <w:rPr>
          <w:sz w:val="18"/>
          <w:szCs w:val="18"/>
        </w:rPr>
        <w:t xml:space="preserve"> seeking a work experience placement at Wellington Zoo as part of the course requirements.</w:t>
      </w:r>
    </w:p>
    <w:p w14:paraId="1FD29239" w14:textId="77777777" w:rsidR="00BA1238" w:rsidRDefault="00BA1238" w:rsidP="00BA1238">
      <w:pPr>
        <w:spacing w:after="0"/>
        <w:ind w:left="-360"/>
      </w:pPr>
    </w:p>
    <w:p w14:paraId="6C404C27" w14:textId="77777777" w:rsidR="00BA1238" w:rsidRPr="00933D54" w:rsidRDefault="00BA1238" w:rsidP="00BA1238">
      <w:pPr>
        <w:spacing w:after="0" w:line="240" w:lineRule="auto"/>
        <w:rPr>
          <w:b/>
          <w:sz w:val="28"/>
          <w:szCs w:val="28"/>
        </w:rPr>
      </w:pPr>
      <w:r w:rsidRPr="00933D54">
        <w:rPr>
          <w:b/>
          <w:sz w:val="28"/>
          <w:szCs w:val="28"/>
        </w:rPr>
        <w:t>Overview of the Programme</w:t>
      </w:r>
    </w:p>
    <w:p w14:paraId="79B674E4" w14:textId="257F3F1E" w:rsidR="00BA1238" w:rsidRDefault="00BA1238" w:rsidP="00BA1238">
      <w:pPr>
        <w:spacing w:after="0"/>
        <w:jc w:val="both"/>
      </w:pPr>
      <w:r>
        <w:t xml:space="preserve">The qualification is a one-year distance-learning (correspondence) programme and is recognised as the minimum qualification for starting a career in the </w:t>
      </w:r>
      <w:r w:rsidR="00BD5C3C">
        <w:t>z</w:t>
      </w:r>
      <w:r>
        <w:t>oo industry within New Zealand.</w:t>
      </w:r>
    </w:p>
    <w:p w14:paraId="67AF516D" w14:textId="77777777" w:rsidR="00BA1238" w:rsidRDefault="00BA1238" w:rsidP="00BA1238">
      <w:pPr>
        <w:spacing w:after="0"/>
        <w:ind w:left="-360"/>
        <w:jc w:val="both"/>
      </w:pPr>
    </w:p>
    <w:p w14:paraId="4BD3B384" w14:textId="77777777" w:rsidR="00BA1238" w:rsidRDefault="00BA1238" w:rsidP="00BA1238">
      <w:pPr>
        <w:spacing w:after="0"/>
        <w:jc w:val="both"/>
      </w:pPr>
      <w:r>
        <w:t xml:space="preserve">A distance-learning programme requires students to be self-motivated and committed, and to have excellent time-management skills.  The course requires students to attend at block courses (in </w:t>
      </w:r>
      <w:smartTag w:uri="urn:schemas-microsoft-com:office:smarttags" w:element="City">
        <w:smartTag w:uri="urn:schemas-microsoft-com:office:smarttags" w:element="place">
          <w:r>
            <w:t>Auckland</w:t>
          </w:r>
        </w:smartTag>
      </w:smartTag>
      <w:r>
        <w:t xml:space="preserve">), exams, practical assessments, to complete work experience and self-directed study and complete assignments throughout the year.  </w:t>
      </w:r>
    </w:p>
    <w:p w14:paraId="139A9E88" w14:textId="3DDFD758" w:rsidR="00BA1238" w:rsidRPr="00F84DA9" w:rsidRDefault="00BA1238" w:rsidP="00BA1238">
      <w:pPr>
        <w:spacing w:after="0"/>
      </w:pPr>
      <w:r>
        <w:t xml:space="preserve">For more information, check out:  </w:t>
      </w:r>
      <w:r w:rsidRPr="00BA1238">
        <w:t>https://www.unitec.ac.nz/career-and-study-options/animal-management-and-welfare/new-zealand-certificate-in-animal-management-zookeeping</w:t>
      </w:r>
    </w:p>
    <w:p w14:paraId="2DC07723" w14:textId="77777777" w:rsidR="00BA1238" w:rsidRDefault="00BA1238" w:rsidP="00BA1238">
      <w:pPr>
        <w:spacing w:after="0"/>
      </w:pPr>
    </w:p>
    <w:p w14:paraId="4BA7483D" w14:textId="77777777" w:rsidR="00BA1238" w:rsidRPr="00933D54" w:rsidRDefault="00BA1238" w:rsidP="00BA1238">
      <w:pPr>
        <w:spacing w:after="0" w:line="240" w:lineRule="auto"/>
        <w:rPr>
          <w:b/>
          <w:sz w:val="28"/>
          <w:szCs w:val="28"/>
        </w:rPr>
      </w:pPr>
      <w:r w:rsidRPr="00933D54">
        <w:rPr>
          <w:b/>
          <w:sz w:val="28"/>
          <w:szCs w:val="28"/>
        </w:rPr>
        <w:t>Applying for a Work Experience Placement</w:t>
      </w:r>
      <w:r>
        <w:rPr>
          <w:b/>
          <w:sz w:val="28"/>
          <w:szCs w:val="28"/>
        </w:rPr>
        <w:t xml:space="preserve"> at </w:t>
      </w:r>
      <w:smartTag w:uri="urn:schemas-microsoft-com:office:smarttags" w:element="place">
        <w:smartTag w:uri="urn:schemas-microsoft-com:office:smarttags" w:element="City">
          <w:r>
            <w:rPr>
              <w:b/>
              <w:sz w:val="28"/>
              <w:szCs w:val="28"/>
            </w:rPr>
            <w:t>Wellington</w:t>
          </w:r>
        </w:smartTag>
      </w:smartTag>
      <w:r>
        <w:rPr>
          <w:b/>
          <w:sz w:val="28"/>
          <w:szCs w:val="28"/>
        </w:rPr>
        <w:t xml:space="preserve"> Zoo</w:t>
      </w:r>
    </w:p>
    <w:p w14:paraId="6B8B33C9" w14:textId="53BC26F8" w:rsidR="00BA1238" w:rsidRDefault="00BA1238" w:rsidP="00BA1238">
      <w:pPr>
        <w:spacing w:after="0" w:line="240" w:lineRule="auto"/>
      </w:pPr>
      <w:r>
        <w:t>Wellington Zoo offers up to 5 placements per year for students completing the NZCAM Zookeeping. This is carried out 1 day per week over 35 weeks. (Feb- Nov)</w:t>
      </w:r>
    </w:p>
    <w:p w14:paraId="564E87E0" w14:textId="77777777" w:rsidR="00BA1238" w:rsidRDefault="00BA1238" w:rsidP="00BA1238">
      <w:pPr>
        <w:spacing w:after="0" w:line="240" w:lineRule="auto"/>
      </w:pPr>
    </w:p>
    <w:p w14:paraId="1DBF7EE8" w14:textId="77777777" w:rsidR="00BA1238" w:rsidRDefault="00BA1238" w:rsidP="00BA1238">
      <w:pPr>
        <w:spacing w:after="0" w:line="240" w:lineRule="auto"/>
      </w:pPr>
      <w:r>
        <w:t>To fill the placements, we require applicants to send in:</w:t>
      </w:r>
    </w:p>
    <w:p w14:paraId="56745EA6" w14:textId="77777777" w:rsidR="00BA1238" w:rsidRDefault="00BA1238" w:rsidP="00BA1238">
      <w:pPr>
        <w:spacing w:after="0" w:line="240" w:lineRule="auto"/>
        <w:ind w:firstLine="720"/>
      </w:pPr>
      <w:r>
        <w:t xml:space="preserve">- a cover letter </w:t>
      </w:r>
    </w:p>
    <w:p w14:paraId="495FF460" w14:textId="77777777" w:rsidR="00BA1238" w:rsidRDefault="00BA1238" w:rsidP="00BA1238">
      <w:pPr>
        <w:spacing w:after="0" w:line="240" w:lineRule="auto"/>
        <w:ind w:firstLine="720"/>
      </w:pPr>
      <w:r>
        <w:t>- updated CV</w:t>
      </w:r>
    </w:p>
    <w:p w14:paraId="012EDA33" w14:textId="77777777" w:rsidR="00BA1238" w:rsidRDefault="00BA1238" w:rsidP="00BA1238">
      <w:pPr>
        <w:spacing w:after="0" w:line="240" w:lineRule="auto"/>
        <w:ind w:firstLine="720"/>
      </w:pPr>
      <w:r>
        <w:t>- details table on the following page</w:t>
      </w:r>
    </w:p>
    <w:p w14:paraId="7D758966" w14:textId="77777777" w:rsidR="00BA1238" w:rsidRDefault="00BA1238" w:rsidP="00BA1238">
      <w:pPr>
        <w:spacing w:after="0" w:line="240" w:lineRule="auto"/>
      </w:pPr>
    </w:p>
    <w:p w14:paraId="21251B13" w14:textId="07DAC55C" w:rsidR="00BA1238" w:rsidRDefault="00BA1238" w:rsidP="00BA1238">
      <w:pPr>
        <w:spacing w:after="0" w:line="240" w:lineRule="auto"/>
      </w:pPr>
      <w:r>
        <w:t xml:space="preserve">The cover letter should explain why you are interested in completing NZCAM Zookeeping, what you think you could bring to your placement and any skill or prior experience that may be relevant. </w:t>
      </w:r>
    </w:p>
    <w:p w14:paraId="48B1A6B2" w14:textId="77777777" w:rsidR="00BA1238" w:rsidRDefault="00BA1238" w:rsidP="00BA1238">
      <w:pPr>
        <w:spacing w:after="0" w:line="240" w:lineRule="auto"/>
      </w:pPr>
    </w:p>
    <w:p w14:paraId="6254D075" w14:textId="77777777" w:rsidR="00BA1238" w:rsidRPr="00C46686" w:rsidRDefault="00BA1238" w:rsidP="00BA1238">
      <w:pPr>
        <w:spacing w:after="0" w:line="240" w:lineRule="auto"/>
      </w:pPr>
      <w:r>
        <w:t>Please send to:</w:t>
      </w:r>
      <w:r>
        <w:tab/>
      </w:r>
      <w:r>
        <w:tab/>
      </w:r>
      <w:hyperlink r:id="rId11" w:history="1">
        <w:r w:rsidRPr="00190251">
          <w:rPr>
            <w:rStyle w:val="Hyperlink"/>
          </w:rPr>
          <w:t>workex.enquiries@wellingtonzoo.com</w:t>
        </w:r>
      </w:hyperlink>
      <w:r>
        <w:t xml:space="preserve"> </w:t>
      </w:r>
    </w:p>
    <w:p w14:paraId="6ACDF184" w14:textId="77777777" w:rsidR="00BA1238" w:rsidRDefault="00BA1238" w:rsidP="00BA1238">
      <w:pPr>
        <w:spacing w:after="0" w:line="240" w:lineRule="auto"/>
      </w:pPr>
    </w:p>
    <w:p w14:paraId="79B74D0F" w14:textId="77777777" w:rsidR="00BA1238" w:rsidRDefault="00BA1238" w:rsidP="00BA1238">
      <w:pPr>
        <w:spacing w:after="0" w:line="240" w:lineRule="auto"/>
      </w:pPr>
      <w:r>
        <w:t xml:space="preserve">Alternatively sent to: </w:t>
      </w:r>
      <w:r>
        <w:tab/>
        <w:t xml:space="preserve">Work Experience Applications </w:t>
      </w:r>
    </w:p>
    <w:p w14:paraId="08143F40" w14:textId="77777777" w:rsidR="00BA1238" w:rsidRDefault="00BA1238" w:rsidP="00BA1238">
      <w:pPr>
        <w:spacing w:after="0" w:line="240" w:lineRule="auto"/>
        <w:ind w:left="1440" w:firstLine="720"/>
      </w:pPr>
      <w:smartTag w:uri="urn:schemas-microsoft-com:office:smarttags" w:element="place">
        <w:smartTag w:uri="urn:schemas-microsoft-com:office:smarttags" w:element="City">
          <w:r>
            <w:t>Wellington</w:t>
          </w:r>
        </w:smartTag>
      </w:smartTag>
      <w:r>
        <w:t xml:space="preserve"> Zoo </w:t>
      </w:r>
    </w:p>
    <w:p w14:paraId="0BCB250A" w14:textId="77777777" w:rsidR="00BA1238" w:rsidRDefault="00BA1238" w:rsidP="00BA1238">
      <w:pPr>
        <w:spacing w:after="0" w:line="240" w:lineRule="auto"/>
        <w:ind w:left="1440" w:firstLine="720"/>
      </w:pPr>
      <w:smartTag w:uri="urn:schemas-microsoft-com:office:smarttags" w:element="Street">
        <w:smartTag w:uri="urn:schemas-microsoft-com:office:smarttags" w:element="address">
          <w:r>
            <w:t>200 Daniell Street</w:t>
          </w:r>
        </w:smartTag>
      </w:smartTag>
    </w:p>
    <w:p w14:paraId="0B58993F" w14:textId="77777777" w:rsidR="00BA1238" w:rsidRDefault="00BA1238" w:rsidP="00BA1238">
      <w:pPr>
        <w:spacing w:after="0" w:line="240" w:lineRule="auto"/>
        <w:ind w:left="1440" w:firstLine="720"/>
      </w:pPr>
      <w:smartTag w:uri="urn:schemas-microsoft-com:office:smarttags" w:element="place">
        <w:smartTag w:uri="urn:schemas-microsoft-com:office:smarttags" w:element="City">
          <w:r>
            <w:t>Newtown</w:t>
          </w:r>
        </w:smartTag>
      </w:smartTag>
    </w:p>
    <w:p w14:paraId="60FBCA98" w14:textId="77777777" w:rsidR="00BA1238" w:rsidRDefault="00BA1238" w:rsidP="00BA1238">
      <w:pPr>
        <w:spacing w:after="0" w:line="240" w:lineRule="auto"/>
        <w:ind w:left="1440" w:firstLine="720"/>
      </w:pPr>
      <w:smartTag w:uri="urn:schemas-microsoft-com:office:smarttags" w:element="place">
        <w:smartTag w:uri="urn:schemas-microsoft-com:office:smarttags" w:element="City">
          <w:r>
            <w:t>WELLINGTON</w:t>
          </w:r>
        </w:smartTag>
      </w:smartTag>
      <w:r>
        <w:t xml:space="preserve"> 6021</w:t>
      </w:r>
    </w:p>
    <w:p w14:paraId="369818B7" w14:textId="77777777" w:rsidR="00BA1238" w:rsidRDefault="00BA1238" w:rsidP="00BA1238">
      <w:pPr>
        <w:spacing w:after="0" w:line="240" w:lineRule="auto"/>
        <w:jc w:val="both"/>
      </w:pPr>
    </w:p>
    <w:p w14:paraId="0D4EEC81" w14:textId="77777777" w:rsidR="00BA1238" w:rsidRDefault="00BA1238" w:rsidP="00BA1238">
      <w:pPr>
        <w:spacing w:after="0" w:line="240" w:lineRule="auto"/>
        <w:jc w:val="both"/>
      </w:pPr>
    </w:p>
    <w:p w14:paraId="01CF92E7" w14:textId="77777777" w:rsidR="00BA1238" w:rsidRDefault="00BA1238" w:rsidP="00BA1238">
      <w:pPr>
        <w:spacing w:after="0" w:line="240" w:lineRule="auto"/>
        <w:jc w:val="both"/>
      </w:pPr>
    </w:p>
    <w:p w14:paraId="1A1043A0" w14:textId="77777777" w:rsidR="00BA1238" w:rsidRDefault="00BA1238" w:rsidP="00BA1238">
      <w:pPr>
        <w:spacing w:after="0" w:line="240" w:lineRule="auto"/>
        <w:jc w:val="both"/>
      </w:pPr>
    </w:p>
    <w:p w14:paraId="62FDC476" w14:textId="77777777" w:rsidR="00BA1238" w:rsidRDefault="00BA1238" w:rsidP="00BA1238">
      <w:pPr>
        <w:spacing w:after="0" w:line="240" w:lineRule="auto"/>
        <w:jc w:val="both"/>
      </w:pPr>
    </w:p>
    <w:p w14:paraId="513645D1" w14:textId="77777777" w:rsidR="00BA1238" w:rsidRDefault="00BA1238" w:rsidP="00BA1238">
      <w:pPr>
        <w:spacing w:after="0" w:line="240" w:lineRule="auto"/>
        <w:jc w:val="both"/>
      </w:pPr>
    </w:p>
    <w:p w14:paraId="03F8E2C0" w14:textId="77777777" w:rsidR="00BA1238" w:rsidRDefault="00BA1238" w:rsidP="00BA1238">
      <w:pPr>
        <w:spacing w:after="0" w:line="240" w:lineRule="auto"/>
        <w:jc w:val="both"/>
      </w:pPr>
    </w:p>
    <w:p w14:paraId="7E1F910D" w14:textId="68687E9D" w:rsidR="00BA1238" w:rsidRDefault="00BA1238" w:rsidP="00BA1238">
      <w:pPr>
        <w:spacing w:after="0" w:line="240" w:lineRule="auto"/>
        <w:jc w:val="both"/>
      </w:pPr>
      <w:r>
        <w:lastRenderedPageBreak/>
        <w:t xml:space="preserve">Applications are reviewed in </w:t>
      </w:r>
      <w:proofErr w:type="spellStart"/>
      <w:r>
        <w:t>mid October</w:t>
      </w:r>
      <w:proofErr w:type="spellEnd"/>
      <w:r>
        <w:t xml:space="preserve">, with a combination of Work Experience and Interviews timetabled in early November. Based on the application, interview and trial candidates are then notified if they have been successful in securing a placement by late November. </w:t>
      </w:r>
    </w:p>
    <w:p w14:paraId="1C0C8D7F" w14:textId="77777777" w:rsidR="00BA1238" w:rsidRDefault="00BA1238" w:rsidP="00BA1238">
      <w:pPr>
        <w:spacing w:after="0" w:line="240" w:lineRule="auto"/>
        <w:jc w:val="both"/>
      </w:pPr>
    </w:p>
    <w:p w14:paraId="289CF8A9" w14:textId="5C0C317E" w:rsidR="00BA1238" w:rsidRPr="00C46686" w:rsidRDefault="00BA1238" w:rsidP="00BA1238">
      <w:pPr>
        <w:spacing w:after="0" w:line="240" w:lineRule="auto"/>
        <w:jc w:val="both"/>
        <w:rPr>
          <w:b/>
        </w:rPr>
      </w:pPr>
      <w:r w:rsidRPr="00C46686">
        <w:rPr>
          <w:b/>
        </w:rPr>
        <w:t>Ap</w:t>
      </w:r>
      <w:r>
        <w:rPr>
          <w:b/>
        </w:rPr>
        <w:t>plications received after October</w:t>
      </w:r>
      <w:r w:rsidRPr="00C46686">
        <w:rPr>
          <w:b/>
        </w:rPr>
        <w:t xml:space="preserve"> </w:t>
      </w:r>
      <w:r>
        <w:rPr>
          <w:b/>
        </w:rPr>
        <w:t>11th</w:t>
      </w:r>
      <w:r w:rsidRPr="00C46686">
        <w:rPr>
          <w:b/>
        </w:rPr>
        <w:t xml:space="preserve"> will not be accepted.</w:t>
      </w:r>
    </w:p>
    <w:p w14:paraId="28FC35BA" w14:textId="77777777" w:rsidR="00BA1238" w:rsidRDefault="00BA1238" w:rsidP="00BA1238">
      <w:pPr>
        <w:spacing w:after="0" w:line="240" w:lineRule="auto"/>
        <w:jc w:val="both"/>
      </w:pPr>
    </w:p>
    <w:p w14:paraId="6EA5DB3D" w14:textId="77777777" w:rsidR="00BA1238" w:rsidRDefault="00BA1238" w:rsidP="00BA1238">
      <w:pPr>
        <w:spacing w:after="0" w:line="240" w:lineRule="auto"/>
        <w:jc w:val="both"/>
        <w:rPr>
          <w:b/>
          <w:sz w:val="28"/>
          <w:szCs w:val="28"/>
        </w:rPr>
      </w:pPr>
    </w:p>
    <w:p w14:paraId="6BD8959D" w14:textId="77777777" w:rsidR="00BA1238" w:rsidRPr="00933D54" w:rsidRDefault="00BA1238" w:rsidP="00BA1238">
      <w:pPr>
        <w:spacing w:after="0" w:line="240" w:lineRule="auto"/>
        <w:jc w:val="both"/>
        <w:rPr>
          <w:b/>
          <w:sz w:val="28"/>
          <w:szCs w:val="28"/>
        </w:rPr>
      </w:pPr>
      <w:r w:rsidRPr="00933D54">
        <w:rPr>
          <w:b/>
          <w:sz w:val="28"/>
          <w:szCs w:val="28"/>
        </w:rPr>
        <w:t>Successful Applicants</w:t>
      </w:r>
    </w:p>
    <w:p w14:paraId="6EF09BF2" w14:textId="77777777" w:rsidR="00BA1238" w:rsidRDefault="00BA1238" w:rsidP="00BA1238">
      <w:pPr>
        <w:spacing w:after="0" w:line="240" w:lineRule="auto"/>
        <w:jc w:val="both"/>
      </w:pPr>
      <w:r>
        <w:t>You will be notified if you have secured a placement by late November, where we will send notification to you and to UNITEC stating placement has been offered.</w:t>
      </w:r>
    </w:p>
    <w:p w14:paraId="1F9B931E" w14:textId="77777777" w:rsidR="00BA1238" w:rsidRDefault="00BA1238" w:rsidP="00BA1238">
      <w:pPr>
        <w:spacing w:after="0" w:line="240" w:lineRule="auto"/>
        <w:jc w:val="both"/>
      </w:pPr>
    </w:p>
    <w:p w14:paraId="2E67B7A6" w14:textId="77777777" w:rsidR="00BA1238" w:rsidRDefault="00BA1238" w:rsidP="00BA1238">
      <w:pPr>
        <w:spacing w:after="0" w:line="240" w:lineRule="auto"/>
        <w:jc w:val="both"/>
      </w:pPr>
      <w:r>
        <w:t>Students complete work experience one day a week, 8-5pm, every week from mid-February to November.  All students must attend a 1-day orientation day prior to beginning their Work Experience, in February.</w:t>
      </w:r>
      <w:r>
        <w:tab/>
      </w:r>
    </w:p>
    <w:p w14:paraId="5BFD154C" w14:textId="77777777" w:rsidR="00BA1238" w:rsidRDefault="00BA1238" w:rsidP="00BA1238">
      <w:pPr>
        <w:spacing w:after="0" w:line="240" w:lineRule="auto"/>
        <w:jc w:val="both"/>
      </w:pPr>
    </w:p>
    <w:p w14:paraId="1726F514" w14:textId="77777777" w:rsidR="00BA1238" w:rsidRPr="009A4AFE" w:rsidRDefault="00BA1238" w:rsidP="00BA1238">
      <w:pPr>
        <w:spacing w:after="0" w:line="240" w:lineRule="auto"/>
        <w:jc w:val="both"/>
      </w:pPr>
    </w:p>
    <w:tbl>
      <w:tblPr>
        <w:tblpPr w:leftFromText="180" w:rightFromText="180" w:vertAnchor="page" w:horzAnchor="margin" w:tblpY="4505"/>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850"/>
      </w:tblGrid>
      <w:tr w:rsidR="00BA1238" w14:paraId="03720727" w14:textId="77777777" w:rsidTr="002E29FE">
        <w:trPr>
          <w:trHeight w:val="350"/>
        </w:trPr>
        <w:tc>
          <w:tcPr>
            <w:tcW w:w="9738" w:type="dxa"/>
            <w:gridSpan w:val="2"/>
            <w:shd w:val="clear" w:color="auto" w:fill="EAEAEA"/>
          </w:tcPr>
          <w:p w14:paraId="4C94CC64" w14:textId="77777777" w:rsidR="00BA1238" w:rsidRPr="008F55B2" w:rsidRDefault="00BA1238" w:rsidP="002E29FE">
            <w:pPr>
              <w:spacing w:after="0" w:line="240" w:lineRule="auto"/>
              <w:jc w:val="both"/>
              <w:rPr>
                <w:sz w:val="32"/>
                <w:szCs w:val="32"/>
              </w:rPr>
            </w:pPr>
            <w:r w:rsidRPr="008F55B2">
              <w:rPr>
                <w:sz w:val="32"/>
                <w:szCs w:val="32"/>
              </w:rPr>
              <w:t>Applicant Details – please include in your application</w:t>
            </w:r>
          </w:p>
        </w:tc>
      </w:tr>
      <w:tr w:rsidR="00BA1238" w14:paraId="25814737" w14:textId="77777777" w:rsidTr="002E29FE">
        <w:trPr>
          <w:trHeight w:val="432"/>
        </w:trPr>
        <w:tc>
          <w:tcPr>
            <w:tcW w:w="3888" w:type="dxa"/>
            <w:shd w:val="clear" w:color="auto" w:fill="EAEAEA"/>
            <w:vAlign w:val="center"/>
          </w:tcPr>
          <w:p w14:paraId="48890915" w14:textId="77777777" w:rsidR="00BA1238" w:rsidRPr="008F55B2" w:rsidRDefault="00BA1238" w:rsidP="002E29FE">
            <w:pPr>
              <w:tabs>
                <w:tab w:val="left" w:pos="274"/>
                <w:tab w:val="right" w:pos="3672"/>
              </w:tabs>
              <w:spacing w:after="0" w:line="240" w:lineRule="auto"/>
              <w:jc w:val="right"/>
              <w:rPr>
                <w:rFonts w:ascii="Arial Narrow" w:hAnsi="Arial Narrow" w:cs="Tahoma"/>
                <w:b/>
                <w:sz w:val="24"/>
                <w:szCs w:val="24"/>
              </w:rPr>
            </w:pPr>
            <w:r w:rsidRPr="008F55B2">
              <w:rPr>
                <w:rFonts w:ascii="Arial Narrow" w:hAnsi="Arial Narrow" w:cs="Tahoma"/>
                <w:b/>
                <w:sz w:val="24"/>
                <w:szCs w:val="24"/>
              </w:rPr>
              <w:tab/>
            </w:r>
            <w:r w:rsidRPr="008F55B2">
              <w:rPr>
                <w:rFonts w:ascii="Arial Narrow" w:hAnsi="Arial Narrow" w:cs="Tahoma"/>
                <w:b/>
                <w:sz w:val="24"/>
                <w:szCs w:val="24"/>
              </w:rPr>
              <w:tab/>
              <w:t>First Name</w:t>
            </w:r>
          </w:p>
        </w:tc>
        <w:tc>
          <w:tcPr>
            <w:tcW w:w="5850" w:type="dxa"/>
            <w:shd w:val="clear" w:color="auto" w:fill="auto"/>
            <w:vAlign w:val="center"/>
          </w:tcPr>
          <w:p w14:paraId="4C2E4105" w14:textId="77777777" w:rsidR="00BA1238" w:rsidRPr="008F55B2" w:rsidRDefault="00BA1238" w:rsidP="002E29FE">
            <w:pPr>
              <w:spacing w:after="0" w:line="240" w:lineRule="auto"/>
              <w:jc w:val="right"/>
              <w:rPr>
                <w:rFonts w:ascii="Arial Narrow" w:hAnsi="Arial Narrow"/>
                <w:b/>
                <w:sz w:val="24"/>
                <w:szCs w:val="24"/>
              </w:rPr>
            </w:pPr>
          </w:p>
        </w:tc>
      </w:tr>
      <w:tr w:rsidR="00BA1238" w14:paraId="49BFC9D8" w14:textId="77777777" w:rsidTr="002E29FE">
        <w:trPr>
          <w:trHeight w:val="432"/>
        </w:trPr>
        <w:tc>
          <w:tcPr>
            <w:tcW w:w="3888" w:type="dxa"/>
            <w:shd w:val="clear" w:color="auto" w:fill="EAEAEA"/>
            <w:vAlign w:val="center"/>
          </w:tcPr>
          <w:p w14:paraId="6B95E01F" w14:textId="77777777" w:rsidR="00BA1238" w:rsidRPr="008F55B2" w:rsidRDefault="00BA1238" w:rsidP="002E29FE">
            <w:pPr>
              <w:spacing w:after="0" w:line="240" w:lineRule="auto"/>
              <w:jc w:val="right"/>
              <w:rPr>
                <w:rFonts w:ascii="Arial Narrow" w:hAnsi="Arial Narrow" w:cs="Tahoma"/>
                <w:b/>
                <w:sz w:val="24"/>
                <w:szCs w:val="24"/>
              </w:rPr>
            </w:pPr>
            <w:r w:rsidRPr="008F55B2">
              <w:rPr>
                <w:rFonts w:ascii="Arial Narrow" w:hAnsi="Arial Narrow" w:cs="Tahoma"/>
                <w:b/>
                <w:sz w:val="24"/>
                <w:szCs w:val="24"/>
              </w:rPr>
              <w:t>Surname</w:t>
            </w:r>
          </w:p>
        </w:tc>
        <w:tc>
          <w:tcPr>
            <w:tcW w:w="5850" w:type="dxa"/>
            <w:shd w:val="clear" w:color="auto" w:fill="auto"/>
            <w:vAlign w:val="center"/>
          </w:tcPr>
          <w:p w14:paraId="6FC3E89D" w14:textId="77777777" w:rsidR="00BA1238" w:rsidRPr="008F55B2" w:rsidRDefault="00BA1238" w:rsidP="002E29FE">
            <w:pPr>
              <w:spacing w:after="0" w:line="240" w:lineRule="auto"/>
              <w:jc w:val="right"/>
              <w:rPr>
                <w:rFonts w:ascii="Arial Narrow" w:hAnsi="Arial Narrow"/>
                <w:b/>
                <w:sz w:val="24"/>
                <w:szCs w:val="24"/>
              </w:rPr>
            </w:pPr>
          </w:p>
        </w:tc>
      </w:tr>
      <w:tr w:rsidR="00BA1238" w14:paraId="4CEACB15" w14:textId="77777777" w:rsidTr="002E29FE">
        <w:trPr>
          <w:trHeight w:val="1008"/>
        </w:trPr>
        <w:tc>
          <w:tcPr>
            <w:tcW w:w="3888" w:type="dxa"/>
            <w:shd w:val="clear" w:color="auto" w:fill="EAEAEA"/>
            <w:vAlign w:val="center"/>
          </w:tcPr>
          <w:p w14:paraId="5DAF3238" w14:textId="77777777" w:rsidR="00BA1238" w:rsidRPr="008F55B2" w:rsidRDefault="00BA1238" w:rsidP="002E29FE">
            <w:pPr>
              <w:spacing w:after="0" w:line="240" w:lineRule="auto"/>
              <w:jc w:val="right"/>
              <w:rPr>
                <w:rFonts w:ascii="Arial Narrow" w:hAnsi="Arial Narrow" w:cs="Tahoma"/>
                <w:b/>
                <w:sz w:val="24"/>
                <w:szCs w:val="24"/>
              </w:rPr>
            </w:pPr>
            <w:r w:rsidRPr="008F55B2">
              <w:rPr>
                <w:rFonts w:ascii="Arial Narrow" w:hAnsi="Arial Narrow" w:cs="Tahoma"/>
                <w:b/>
                <w:sz w:val="24"/>
                <w:szCs w:val="24"/>
              </w:rPr>
              <w:t>Address</w:t>
            </w:r>
          </w:p>
        </w:tc>
        <w:tc>
          <w:tcPr>
            <w:tcW w:w="5850" w:type="dxa"/>
            <w:shd w:val="clear" w:color="auto" w:fill="auto"/>
            <w:vAlign w:val="center"/>
          </w:tcPr>
          <w:p w14:paraId="25266483" w14:textId="77777777" w:rsidR="00BA1238" w:rsidRPr="008F55B2" w:rsidRDefault="00BA1238" w:rsidP="002E29FE">
            <w:pPr>
              <w:spacing w:after="0" w:line="240" w:lineRule="auto"/>
              <w:jc w:val="right"/>
              <w:rPr>
                <w:rFonts w:ascii="Arial Narrow" w:hAnsi="Arial Narrow"/>
                <w:b/>
                <w:sz w:val="24"/>
                <w:szCs w:val="24"/>
              </w:rPr>
            </w:pPr>
          </w:p>
        </w:tc>
      </w:tr>
      <w:tr w:rsidR="00BA1238" w14:paraId="29310CFD" w14:textId="77777777" w:rsidTr="002E29FE">
        <w:trPr>
          <w:trHeight w:val="432"/>
        </w:trPr>
        <w:tc>
          <w:tcPr>
            <w:tcW w:w="3888" w:type="dxa"/>
            <w:shd w:val="clear" w:color="auto" w:fill="EAEAEA"/>
            <w:vAlign w:val="center"/>
          </w:tcPr>
          <w:p w14:paraId="667DC822" w14:textId="77777777" w:rsidR="00BA1238" w:rsidRPr="008F55B2" w:rsidRDefault="00BA1238" w:rsidP="002E29FE">
            <w:pPr>
              <w:spacing w:after="0" w:line="240" w:lineRule="auto"/>
              <w:jc w:val="right"/>
              <w:rPr>
                <w:rFonts w:ascii="Arial Narrow" w:hAnsi="Arial Narrow" w:cs="Tahoma"/>
                <w:b/>
                <w:sz w:val="24"/>
                <w:szCs w:val="24"/>
              </w:rPr>
            </w:pPr>
            <w:r w:rsidRPr="008F55B2">
              <w:rPr>
                <w:rFonts w:ascii="Arial Narrow" w:hAnsi="Arial Narrow" w:cs="Tahoma"/>
                <w:b/>
                <w:sz w:val="24"/>
                <w:szCs w:val="24"/>
              </w:rPr>
              <w:t>Phone (home)</w:t>
            </w:r>
          </w:p>
        </w:tc>
        <w:tc>
          <w:tcPr>
            <w:tcW w:w="5850" w:type="dxa"/>
            <w:shd w:val="clear" w:color="auto" w:fill="auto"/>
            <w:vAlign w:val="center"/>
          </w:tcPr>
          <w:p w14:paraId="0273A296" w14:textId="77777777" w:rsidR="00BA1238" w:rsidRPr="008F55B2" w:rsidRDefault="00BA1238" w:rsidP="002E29FE">
            <w:pPr>
              <w:spacing w:after="0" w:line="240" w:lineRule="auto"/>
              <w:jc w:val="right"/>
              <w:rPr>
                <w:rFonts w:ascii="Arial Narrow" w:hAnsi="Arial Narrow"/>
                <w:b/>
                <w:sz w:val="24"/>
                <w:szCs w:val="24"/>
              </w:rPr>
            </w:pPr>
          </w:p>
        </w:tc>
      </w:tr>
      <w:tr w:rsidR="00BA1238" w14:paraId="042F9955" w14:textId="77777777" w:rsidTr="002E29FE">
        <w:trPr>
          <w:trHeight w:val="432"/>
        </w:trPr>
        <w:tc>
          <w:tcPr>
            <w:tcW w:w="3888" w:type="dxa"/>
            <w:shd w:val="clear" w:color="auto" w:fill="EAEAEA"/>
            <w:vAlign w:val="center"/>
          </w:tcPr>
          <w:p w14:paraId="59CC1E1A" w14:textId="77777777" w:rsidR="00BA1238" w:rsidRPr="008F55B2" w:rsidRDefault="00BA1238" w:rsidP="002E29FE">
            <w:pPr>
              <w:spacing w:after="0" w:line="240" w:lineRule="auto"/>
              <w:jc w:val="right"/>
              <w:rPr>
                <w:rFonts w:ascii="Arial Narrow" w:hAnsi="Arial Narrow" w:cs="Tahoma"/>
                <w:b/>
                <w:sz w:val="24"/>
                <w:szCs w:val="24"/>
              </w:rPr>
            </w:pPr>
            <w:r w:rsidRPr="008F55B2">
              <w:rPr>
                <w:rFonts w:ascii="Arial Narrow" w:hAnsi="Arial Narrow" w:cs="Tahoma"/>
                <w:b/>
                <w:sz w:val="24"/>
                <w:szCs w:val="24"/>
              </w:rPr>
              <w:t>Phone (mobile)</w:t>
            </w:r>
          </w:p>
        </w:tc>
        <w:tc>
          <w:tcPr>
            <w:tcW w:w="5850" w:type="dxa"/>
            <w:shd w:val="clear" w:color="auto" w:fill="auto"/>
            <w:vAlign w:val="center"/>
          </w:tcPr>
          <w:p w14:paraId="06ABB446" w14:textId="77777777" w:rsidR="00BA1238" w:rsidRPr="008F55B2" w:rsidRDefault="00BA1238" w:rsidP="002E29FE">
            <w:pPr>
              <w:spacing w:after="0" w:line="240" w:lineRule="auto"/>
              <w:jc w:val="right"/>
              <w:rPr>
                <w:rFonts w:ascii="Arial Narrow" w:hAnsi="Arial Narrow"/>
                <w:b/>
                <w:sz w:val="24"/>
                <w:szCs w:val="24"/>
              </w:rPr>
            </w:pPr>
          </w:p>
        </w:tc>
      </w:tr>
      <w:tr w:rsidR="00BA1238" w14:paraId="753EE017" w14:textId="77777777" w:rsidTr="002E29FE">
        <w:trPr>
          <w:trHeight w:val="432"/>
        </w:trPr>
        <w:tc>
          <w:tcPr>
            <w:tcW w:w="3888" w:type="dxa"/>
            <w:shd w:val="clear" w:color="auto" w:fill="EAEAEA"/>
            <w:vAlign w:val="center"/>
          </w:tcPr>
          <w:p w14:paraId="3119F253" w14:textId="77777777" w:rsidR="00BA1238" w:rsidRPr="008F55B2" w:rsidRDefault="00BA1238" w:rsidP="002E29FE">
            <w:pPr>
              <w:spacing w:after="0" w:line="240" w:lineRule="auto"/>
              <w:jc w:val="right"/>
              <w:rPr>
                <w:rFonts w:ascii="Arial Narrow" w:hAnsi="Arial Narrow" w:cs="Tahoma"/>
                <w:b/>
                <w:sz w:val="24"/>
                <w:szCs w:val="24"/>
              </w:rPr>
            </w:pPr>
            <w:r w:rsidRPr="008F55B2">
              <w:rPr>
                <w:rFonts w:ascii="Arial Narrow" w:hAnsi="Arial Narrow" w:cs="Tahoma"/>
                <w:b/>
                <w:sz w:val="24"/>
                <w:szCs w:val="24"/>
              </w:rPr>
              <w:t>Email (preferred form of contact)</w:t>
            </w:r>
          </w:p>
        </w:tc>
        <w:tc>
          <w:tcPr>
            <w:tcW w:w="5850" w:type="dxa"/>
            <w:shd w:val="clear" w:color="auto" w:fill="auto"/>
            <w:vAlign w:val="center"/>
          </w:tcPr>
          <w:p w14:paraId="4B722694" w14:textId="77777777" w:rsidR="00BA1238" w:rsidRPr="008F55B2" w:rsidRDefault="00BA1238" w:rsidP="002E29FE">
            <w:pPr>
              <w:spacing w:after="0" w:line="240" w:lineRule="auto"/>
              <w:jc w:val="right"/>
              <w:rPr>
                <w:rFonts w:ascii="Arial Narrow" w:hAnsi="Arial Narrow"/>
                <w:b/>
                <w:sz w:val="24"/>
                <w:szCs w:val="24"/>
              </w:rPr>
            </w:pPr>
          </w:p>
        </w:tc>
      </w:tr>
      <w:tr w:rsidR="00BA1238" w14:paraId="57CB1BC1" w14:textId="77777777" w:rsidTr="002E29FE">
        <w:trPr>
          <w:trHeight w:val="1296"/>
        </w:trPr>
        <w:tc>
          <w:tcPr>
            <w:tcW w:w="3888" w:type="dxa"/>
            <w:shd w:val="clear" w:color="auto" w:fill="EAEAEA"/>
            <w:vAlign w:val="center"/>
          </w:tcPr>
          <w:p w14:paraId="0827DAE1" w14:textId="77777777" w:rsidR="00BA1238" w:rsidRPr="008F55B2" w:rsidRDefault="00BA1238" w:rsidP="002E29FE">
            <w:pPr>
              <w:spacing w:after="0" w:line="240" w:lineRule="auto"/>
              <w:jc w:val="right"/>
              <w:rPr>
                <w:rFonts w:ascii="Arial Narrow" w:hAnsi="Arial Narrow" w:cs="Tahoma"/>
                <w:b/>
                <w:sz w:val="24"/>
                <w:szCs w:val="24"/>
              </w:rPr>
            </w:pPr>
            <w:r w:rsidRPr="008F55B2">
              <w:rPr>
                <w:rFonts w:ascii="Arial Narrow" w:hAnsi="Arial Narrow" w:cs="Tahoma"/>
                <w:b/>
                <w:sz w:val="24"/>
                <w:szCs w:val="24"/>
              </w:rPr>
              <w:t>Are you aware of any medical or health related conditions that we should be aware of during your time at the zoo?</w:t>
            </w:r>
          </w:p>
        </w:tc>
        <w:tc>
          <w:tcPr>
            <w:tcW w:w="5850" w:type="dxa"/>
            <w:shd w:val="clear" w:color="auto" w:fill="auto"/>
            <w:vAlign w:val="center"/>
          </w:tcPr>
          <w:p w14:paraId="7C049B6A" w14:textId="77777777" w:rsidR="00BA1238" w:rsidRPr="008F55B2" w:rsidRDefault="00BA1238" w:rsidP="002E29FE">
            <w:pPr>
              <w:spacing w:after="0" w:line="240" w:lineRule="auto"/>
              <w:jc w:val="right"/>
              <w:rPr>
                <w:rFonts w:ascii="Arial Narrow" w:hAnsi="Arial Narrow"/>
                <w:b/>
                <w:sz w:val="24"/>
                <w:szCs w:val="24"/>
              </w:rPr>
            </w:pPr>
          </w:p>
        </w:tc>
      </w:tr>
    </w:tbl>
    <w:p w14:paraId="25F4AAD5" w14:textId="77777777" w:rsidR="00BA1238" w:rsidRDefault="00BA1238" w:rsidP="00BA1238">
      <w:pPr>
        <w:spacing w:after="0" w:line="240" w:lineRule="auto"/>
        <w:jc w:val="both"/>
      </w:pPr>
    </w:p>
    <w:p w14:paraId="364A808D" w14:textId="77777777" w:rsidR="00BA1238" w:rsidRDefault="00BA1238" w:rsidP="00BA1238">
      <w:pPr>
        <w:spacing w:after="0" w:line="240" w:lineRule="auto"/>
        <w:jc w:val="both"/>
      </w:pPr>
    </w:p>
    <w:p w14:paraId="63326C86" w14:textId="77777777" w:rsidR="00BA1238" w:rsidRPr="00A91D05" w:rsidRDefault="00BA1238" w:rsidP="00BA1238">
      <w:pPr>
        <w:spacing w:after="0" w:line="240" w:lineRule="auto"/>
        <w:ind w:left="360"/>
        <w:jc w:val="both"/>
      </w:pPr>
    </w:p>
    <w:p w14:paraId="13E0A79E" w14:textId="77777777" w:rsidR="00526662" w:rsidRDefault="00526662" w:rsidP="00526662">
      <w:pPr>
        <w:pStyle w:val="paragraph"/>
        <w:spacing w:before="0" w:beforeAutospacing="0" w:after="0" w:afterAutospacing="0"/>
        <w:textAlignment w:val="baseline"/>
        <w:rPr>
          <w:rStyle w:val="normaltextrun"/>
          <w:rFonts w:cs="Calibri"/>
        </w:rPr>
      </w:pPr>
    </w:p>
    <w:p w14:paraId="2C8B032F" w14:textId="77777777" w:rsidR="00526662" w:rsidRDefault="00526662" w:rsidP="00526662">
      <w:pPr>
        <w:pStyle w:val="paragraph"/>
        <w:spacing w:before="0" w:beforeAutospacing="0" w:after="0" w:afterAutospacing="0"/>
        <w:textAlignment w:val="baseline"/>
        <w:rPr>
          <w:rStyle w:val="normaltextrun"/>
          <w:rFonts w:cs="Calibri"/>
        </w:rPr>
      </w:pPr>
    </w:p>
    <w:p w14:paraId="6C05F10C" w14:textId="77777777" w:rsidR="00526662" w:rsidRDefault="00526662" w:rsidP="00526662">
      <w:pPr>
        <w:pStyle w:val="paragraph"/>
        <w:spacing w:before="0" w:beforeAutospacing="0" w:after="0" w:afterAutospacing="0"/>
        <w:textAlignment w:val="baseline"/>
        <w:rPr>
          <w:rStyle w:val="normaltextrun"/>
          <w:rFonts w:cs="Calibri"/>
        </w:rPr>
      </w:pPr>
    </w:p>
    <w:p w14:paraId="3AFD446F" w14:textId="77777777" w:rsidR="00526662" w:rsidRDefault="00526662" w:rsidP="00526662">
      <w:pPr>
        <w:pStyle w:val="paragraph"/>
        <w:spacing w:before="0" w:beforeAutospacing="0" w:after="0" w:afterAutospacing="0"/>
        <w:textAlignment w:val="baseline"/>
        <w:rPr>
          <w:rStyle w:val="normaltextrun"/>
          <w:rFonts w:cs="Calibri"/>
        </w:rPr>
      </w:pPr>
    </w:p>
    <w:p w14:paraId="21371F88" w14:textId="77777777" w:rsidR="00526662" w:rsidRDefault="00526662" w:rsidP="00526662">
      <w:pPr>
        <w:pStyle w:val="paragraph"/>
        <w:spacing w:before="0" w:beforeAutospacing="0" w:after="0" w:afterAutospacing="0"/>
        <w:textAlignment w:val="baseline"/>
        <w:rPr>
          <w:rStyle w:val="normaltextrun"/>
          <w:rFonts w:cs="Calibri"/>
        </w:rPr>
      </w:pPr>
    </w:p>
    <w:p w14:paraId="5AC169A4" w14:textId="77777777" w:rsidR="00526662" w:rsidRPr="00526662" w:rsidRDefault="00526662" w:rsidP="00526662">
      <w:pPr>
        <w:pStyle w:val="paragraph"/>
        <w:spacing w:before="0" w:beforeAutospacing="0" w:after="0" w:afterAutospacing="0"/>
        <w:jc w:val="both"/>
        <w:textAlignment w:val="baseline"/>
        <w:rPr>
          <w:rFonts w:ascii="Arial Narrow" w:hAnsi="Arial Narrow" w:cs="Segoe UI"/>
          <w:sz w:val="18"/>
          <w:szCs w:val="18"/>
        </w:rPr>
      </w:pPr>
    </w:p>
    <w:p w14:paraId="48FE8C1F" w14:textId="77777777" w:rsidR="00F903C2" w:rsidRPr="00F903C2" w:rsidRDefault="00F903C2" w:rsidP="00F903C2">
      <w:pPr>
        <w:spacing w:after="240"/>
        <w:rPr>
          <w:rFonts w:cs="Calibri"/>
          <w:szCs w:val="24"/>
        </w:rPr>
      </w:pPr>
    </w:p>
    <w:sectPr w:rsidR="00F903C2" w:rsidRPr="00F903C2" w:rsidSect="009235A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21EC" w14:textId="77777777" w:rsidR="00BA1238" w:rsidRDefault="00BA1238">
      <w:r>
        <w:separator/>
      </w:r>
    </w:p>
  </w:endnote>
  <w:endnote w:type="continuationSeparator" w:id="0">
    <w:p w14:paraId="1D5C8EA6" w14:textId="77777777" w:rsidR="00BA1238" w:rsidRDefault="00BA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64E7" w14:textId="77777777" w:rsidR="007B2514" w:rsidRDefault="007B2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B8EE" w14:textId="77777777" w:rsidR="003E7C53" w:rsidRDefault="00CC0B10" w:rsidP="007E1792">
    <w:pPr>
      <w:pBdr>
        <w:top w:val="single" w:sz="4" w:space="1" w:color="auto"/>
      </w:pBdr>
      <w:ind w:left="-873" w:right="-873"/>
      <w:rPr>
        <w:rFonts w:ascii="Arial" w:hAnsi="Arial"/>
        <w:b/>
        <w:sz w:val="20"/>
      </w:rPr>
    </w:pPr>
    <w:r>
      <w:rPr>
        <w:rFonts w:ascii="Times New Roman" w:hAnsi="Times New Roman"/>
        <w:noProof/>
        <w:sz w:val="24"/>
      </w:rPr>
      <w:object w:dxaOrig="1440" w:dyaOrig="1440" w14:anchorId="69B6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6.55pt;margin-top:2.95pt;width:51.75pt;height:36pt;z-index:-251657216" fillcolor="window">
          <v:imagedata r:id="rId1" o:title=""/>
        </v:shape>
        <o:OLEObject Type="Embed" ProgID="Word.Picture.8" ShapeID="_x0000_s1025" DrawAspect="Content" ObjectID="_1770535986" r:id="rId2"/>
      </w:object>
    </w:r>
    <w:smartTag w:uri="urn:schemas-microsoft-com:office:smarttags" w:element="place">
      <w:smartTag w:uri="urn:schemas-microsoft-com:office:smarttags" w:element="City">
        <w:r w:rsidR="003E7C53">
          <w:rPr>
            <w:rFonts w:ascii="Arial" w:hAnsi="Arial"/>
            <w:b/>
            <w:sz w:val="20"/>
          </w:rPr>
          <w:t>Wellington</w:t>
        </w:r>
      </w:smartTag>
    </w:smartTag>
    <w:r w:rsidR="003E7C53">
      <w:rPr>
        <w:rFonts w:ascii="Arial" w:hAnsi="Arial"/>
        <w:b/>
        <w:sz w:val="20"/>
      </w:rPr>
      <w:t xml:space="preserve"> Zoo Trust</w:t>
    </w:r>
  </w:p>
  <w:p w14:paraId="4A396FA2" w14:textId="77777777" w:rsidR="003E7C53" w:rsidRPr="00610AD4" w:rsidRDefault="003E7C53" w:rsidP="007E1792">
    <w:pPr>
      <w:ind w:left="-873" w:right="-873"/>
      <w:rPr>
        <w:rFonts w:ascii="Arial" w:hAnsi="Arial"/>
        <w:sz w:val="16"/>
        <w:szCs w:val="16"/>
      </w:rPr>
    </w:pPr>
    <w:smartTag w:uri="urn:schemas-microsoft-com:office:smarttags" w:element="address">
      <w:smartTag w:uri="urn:schemas-microsoft-com:office:smarttags" w:element="Street">
        <w:r w:rsidRPr="00610AD4">
          <w:rPr>
            <w:rFonts w:ascii="Arial" w:hAnsi="Arial"/>
            <w:sz w:val="16"/>
            <w:szCs w:val="16"/>
          </w:rPr>
          <w:t>200 Daniell Street</w:t>
        </w:r>
      </w:smartTag>
      <w:r w:rsidRPr="00610AD4">
        <w:rPr>
          <w:rFonts w:ascii="Arial" w:hAnsi="Arial"/>
          <w:sz w:val="16"/>
          <w:szCs w:val="16"/>
        </w:rPr>
        <w:t xml:space="preserve">, </w:t>
      </w:r>
      <w:smartTag w:uri="urn:schemas-microsoft-com:office:smarttags" w:element="City">
        <w:r w:rsidRPr="00610AD4">
          <w:rPr>
            <w:rFonts w:ascii="Arial" w:hAnsi="Arial"/>
            <w:sz w:val="16"/>
            <w:szCs w:val="16"/>
          </w:rPr>
          <w:t>Newtown</w:t>
        </w:r>
      </w:smartTag>
    </w:smartTag>
    <w:r w:rsidRPr="00610AD4">
      <w:rPr>
        <w:rFonts w:ascii="Arial" w:hAnsi="Arial"/>
        <w:sz w:val="16"/>
        <w:szCs w:val="16"/>
      </w:rPr>
      <w:t xml:space="preserve">, </w:t>
    </w:r>
    <w:smartTag w:uri="urn:schemas-microsoft-com:office:smarttags" w:element="place">
      <w:smartTag w:uri="urn:schemas-microsoft-com:office:smarttags" w:element="City">
        <w:r w:rsidRPr="00610AD4">
          <w:rPr>
            <w:rFonts w:ascii="Arial" w:hAnsi="Arial"/>
            <w:sz w:val="16"/>
            <w:szCs w:val="16"/>
          </w:rPr>
          <w:t>Wellington</w:t>
        </w:r>
      </w:smartTag>
      <w:r w:rsidRPr="00610AD4">
        <w:rPr>
          <w:rFonts w:ascii="Arial" w:hAnsi="Arial"/>
          <w:sz w:val="16"/>
          <w:szCs w:val="16"/>
        </w:rPr>
        <w:t xml:space="preserve">, </w:t>
      </w:r>
      <w:smartTag w:uri="urn:schemas-microsoft-com:office:smarttags" w:element="country-region">
        <w:r w:rsidRPr="00610AD4">
          <w:rPr>
            <w:rFonts w:ascii="Arial" w:hAnsi="Arial"/>
            <w:sz w:val="16"/>
            <w:szCs w:val="16"/>
          </w:rPr>
          <w:t>New Zealand</w:t>
        </w:r>
      </w:smartTag>
    </w:smartTag>
  </w:p>
  <w:p w14:paraId="187C665B" w14:textId="77777777" w:rsidR="003E7C53" w:rsidRDefault="003E7C53" w:rsidP="007E1792">
    <w:pPr>
      <w:ind w:left="-873" w:right="-873"/>
      <w:rPr>
        <w:rFonts w:ascii="Arial" w:hAnsi="Arial"/>
        <w:sz w:val="16"/>
        <w:szCs w:val="16"/>
      </w:rPr>
    </w:pPr>
    <w:proofErr w:type="gramStart"/>
    <w:r w:rsidRPr="00610AD4">
      <w:rPr>
        <w:rFonts w:ascii="Arial" w:hAnsi="Arial"/>
        <w:sz w:val="16"/>
        <w:szCs w:val="16"/>
      </w:rPr>
      <w:t>Ph  64</w:t>
    </w:r>
    <w:proofErr w:type="gramEnd"/>
    <w:r w:rsidRPr="00610AD4">
      <w:rPr>
        <w:rFonts w:ascii="Arial" w:hAnsi="Arial"/>
        <w:sz w:val="16"/>
        <w:szCs w:val="16"/>
      </w:rPr>
      <w:t>-4-381</w:t>
    </w:r>
    <w:r>
      <w:rPr>
        <w:rFonts w:ascii="Arial" w:hAnsi="Arial"/>
        <w:sz w:val="16"/>
        <w:szCs w:val="16"/>
      </w:rPr>
      <w:t xml:space="preserve"> </w:t>
    </w:r>
    <w:r w:rsidRPr="00610AD4">
      <w:rPr>
        <w:rFonts w:ascii="Arial" w:hAnsi="Arial"/>
        <w:sz w:val="16"/>
        <w:szCs w:val="16"/>
      </w:rPr>
      <w:t>6755</w:t>
    </w:r>
    <w:r>
      <w:rPr>
        <w:rFonts w:ascii="Arial" w:hAnsi="Arial"/>
        <w:sz w:val="16"/>
        <w:szCs w:val="16"/>
      </w:rPr>
      <w:t>, Fax 64-4-803 0777</w:t>
    </w:r>
  </w:p>
  <w:p w14:paraId="776F75FD" w14:textId="77777777" w:rsidR="003E7C53" w:rsidRPr="00176C85" w:rsidRDefault="003E7C53" w:rsidP="007E1792">
    <w:pPr>
      <w:ind w:left="-873" w:right="-873"/>
      <w:rPr>
        <w:rFonts w:ascii="Arial" w:hAnsi="Arial"/>
        <w:sz w:val="16"/>
        <w:szCs w:val="16"/>
      </w:rPr>
    </w:pPr>
    <w:r w:rsidRPr="00610AD4">
      <w:rPr>
        <w:rFonts w:ascii="Arial" w:hAnsi="Arial"/>
        <w:sz w:val="16"/>
        <w:szCs w:val="16"/>
      </w:rPr>
      <w:t>Website www.</w:t>
    </w:r>
    <w:r>
      <w:rPr>
        <w:rFonts w:ascii="Arial" w:hAnsi="Arial"/>
        <w:sz w:val="16"/>
        <w:szCs w:val="16"/>
      </w:rPr>
      <w:t>wellingtonzoo</w:t>
    </w:r>
    <w:r w:rsidRPr="00610AD4">
      <w:rPr>
        <w:rFonts w:ascii="Arial" w:hAnsi="Arial"/>
        <w:sz w:val="16"/>
        <w:szCs w:val="16"/>
      </w:rPr>
      <w:t>.</w:t>
    </w:r>
    <w:r>
      <w:rPr>
        <w:rFonts w:ascii="Arial" w:hAnsi="Arial"/>
        <w:sz w:val="16"/>
        <w:szCs w:val="16"/>
      </w:rPr>
      <w:t>com</w:t>
    </w:r>
    <w:r w:rsidRPr="00610AD4">
      <w:rPr>
        <w:rFonts w:ascii="Arial" w:hAnsi="Arial"/>
        <w:sz w:val="16"/>
        <w:szCs w:val="16"/>
      </w:rPr>
      <w:t xml:space="preserve">, Email </w:t>
    </w:r>
    <w:hyperlink r:id="rId3" w:history="1">
      <w:r w:rsidRPr="0011274D">
        <w:rPr>
          <w:rStyle w:val="Hyperlink"/>
          <w:rFonts w:ascii="Arial" w:hAnsi="Arial"/>
          <w:sz w:val="16"/>
          <w:szCs w:val="16"/>
        </w:rPr>
        <w:t>wellington.zoo@wellingtonzoo.com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F06A" w14:textId="77777777" w:rsidR="003E7C53" w:rsidRDefault="007B2514" w:rsidP="009235A8">
    <w:pPr>
      <w:pBdr>
        <w:top w:val="single" w:sz="4" w:space="1" w:color="auto"/>
      </w:pBdr>
      <w:ind w:left="-873" w:right="-873"/>
      <w:rPr>
        <w:rFonts w:ascii="Arial" w:hAnsi="Arial"/>
        <w:b/>
        <w:sz w:val="20"/>
      </w:rPr>
    </w:pPr>
    <w:r>
      <w:rPr>
        <w:noProof/>
      </w:rPr>
      <w:drawing>
        <wp:anchor distT="0" distB="0" distL="114300" distR="114300" simplePos="0" relativeHeight="251658240" behindDoc="0" locked="0" layoutInCell="1" allowOverlap="1" wp14:anchorId="357DB361" wp14:editId="325766C8">
          <wp:simplePos x="0" y="0"/>
          <wp:positionH relativeFrom="column">
            <wp:posOffset>4518660</wp:posOffset>
          </wp:positionH>
          <wp:positionV relativeFrom="paragraph">
            <wp:posOffset>13335</wp:posOffset>
          </wp:positionV>
          <wp:extent cx="1743704" cy="6781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781" cy="678988"/>
                  </a:xfrm>
                  <a:prstGeom prst="rect">
                    <a:avLst/>
                  </a:prstGeom>
                  <a:noFill/>
                  <a:ln>
                    <a:noFill/>
                  </a:ln>
                </pic:spPr>
              </pic:pic>
            </a:graphicData>
          </a:graphic>
          <wp14:sizeRelH relativeFrom="page">
            <wp14:pctWidth>0</wp14:pctWidth>
          </wp14:sizeRelH>
          <wp14:sizeRelV relativeFrom="page">
            <wp14:pctHeight>0</wp14:pctHeight>
          </wp14:sizeRelV>
        </wp:anchor>
      </w:drawing>
    </w:r>
    <w:r w:rsidR="00344611">
      <w:rPr>
        <w:rFonts w:ascii="Arial" w:hAnsi="Arial"/>
        <w:noProof/>
        <w:sz w:val="16"/>
        <w:szCs w:val="16"/>
      </w:rPr>
      <w:drawing>
        <wp:anchor distT="0" distB="0" distL="114300" distR="114300" simplePos="0" relativeHeight="251657216" behindDoc="0" locked="0" layoutInCell="1" allowOverlap="1" wp14:anchorId="5E0ED8A0" wp14:editId="7A996762">
          <wp:simplePos x="0" y="0"/>
          <wp:positionH relativeFrom="column">
            <wp:posOffset>3368526</wp:posOffset>
          </wp:positionH>
          <wp:positionV relativeFrom="paragraph">
            <wp:posOffset>136525</wp:posOffset>
          </wp:positionV>
          <wp:extent cx="640080" cy="501396"/>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01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225">
      <w:rPr>
        <w:rFonts w:cs="Calibri"/>
        <w:noProof/>
        <w:szCs w:val="24"/>
        <w:lang w:eastAsia="en-NZ"/>
      </w:rPr>
      <w:drawing>
        <wp:anchor distT="0" distB="0" distL="114300" distR="114300" simplePos="0" relativeHeight="251656192" behindDoc="0" locked="0" layoutInCell="1" allowOverlap="1" wp14:anchorId="6A202511" wp14:editId="6E3AF0CA">
          <wp:simplePos x="0" y="0"/>
          <wp:positionH relativeFrom="column">
            <wp:posOffset>4011150</wp:posOffset>
          </wp:positionH>
          <wp:positionV relativeFrom="paragraph">
            <wp:posOffset>59055</wp:posOffset>
          </wp:positionV>
          <wp:extent cx="390669" cy="632460"/>
          <wp:effectExtent l="0" t="0" r="9525" b="0"/>
          <wp:wrapNone/>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393807" cy="637540"/>
                  </a:xfrm>
                  <a:prstGeom prst="rect">
                    <a:avLst/>
                  </a:prstGeom>
                </pic:spPr>
              </pic:pic>
            </a:graphicData>
          </a:graphic>
          <wp14:sizeRelH relativeFrom="margin">
            <wp14:pctWidth>0</wp14:pctWidth>
          </wp14:sizeRelH>
          <wp14:sizeRelV relativeFrom="margin">
            <wp14:pctHeight>0</wp14:pctHeight>
          </wp14:sizeRelV>
        </wp:anchor>
      </w:drawing>
    </w:r>
    <w:r w:rsidR="003E7C53">
      <w:rPr>
        <w:rFonts w:ascii="Arial" w:hAnsi="Arial"/>
        <w:b/>
        <w:sz w:val="20"/>
      </w:rPr>
      <w:t>Wellington Zoo Trust</w:t>
    </w:r>
  </w:p>
  <w:p w14:paraId="43CDD951" w14:textId="77777777" w:rsidR="008E4873" w:rsidRPr="00610AD4" w:rsidRDefault="008E4873" w:rsidP="008E4873">
    <w:pPr>
      <w:ind w:left="-873" w:right="-873"/>
      <w:rPr>
        <w:rFonts w:ascii="Arial" w:hAnsi="Arial"/>
        <w:sz w:val="16"/>
        <w:szCs w:val="16"/>
      </w:rPr>
    </w:pPr>
    <w:r w:rsidRPr="00610AD4">
      <w:rPr>
        <w:rFonts w:ascii="Arial" w:hAnsi="Arial"/>
        <w:sz w:val="16"/>
        <w:szCs w:val="16"/>
      </w:rPr>
      <w:t>200 Daniell Street, Newtown, Wellington</w:t>
    </w:r>
    <w:r>
      <w:rPr>
        <w:rFonts w:ascii="Arial" w:hAnsi="Arial"/>
        <w:sz w:val="16"/>
        <w:szCs w:val="16"/>
      </w:rPr>
      <w:t xml:space="preserve"> 6021</w:t>
    </w:r>
    <w:r w:rsidRPr="00610AD4">
      <w:rPr>
        <w:rFonts w:ascii="Arial" w:hAnsi="Arial"/>
        <w:sz w:val="16"/>
        <w:szCs w:val="16"/>
      </w:rPr>
      <w:t>, New Zealand</w:t>
    </w:r>
  </w:p>
  <w:p w14:paraId="4B16C4DA" w14:textId="77777777" w:rsidR="008E4873" w:rsidRDefault="008E4873" w:rsidP="008E4873">
    <w:pPr>
      <w:ind w:left="-873" w:right="-873"/>
      <w:rPr>
        <w:rFonts w:ascii="Arial" w:hAnsi="Arial"/>
        <w:sz w:val="16"/>
        <w:szCs w:val="16"/>
      </w:rPr>
    </w:pPr>
    <w:r>
      <w:rPr>
        <w:rFonts w:ascii="Arial" w:hAnsi="Arial"/>
        <w:sz w:val="16"/>
        <w:szCs w:val="16"/>
      </w:rPr>
      <w:t xml:space="preserve">+64 4 </w:t>
    </w:r>
    <w:r w:rsidRPr="00610AD4">
      <w:rPr>
        <w:rFonts w:ascii="Arial" w:hAnsi="Arial"/>
        <w:sz w:val="16"/>
        <w:szCs w:val="16"/>
      </w:rPr>
      <w:t>381</w:t>
    </w:r>
    <w:r>
      <w:rPr>
        <w:rFonts w:ascii="Arial" w:hAnsi="Arial"/>
        <w:sz w:val="16"/>
        <w:szCs w:val="16"/>
      </w:rPr>
      <w:t xml:space="preserve"> </w:t>
    </w:r>
    <w:r w:rsidRPr="00610AD4">
      <w:rPr>
        <w:rFonts w:ascii="Arial" w:hAnsi="Arial"/>
        <w:sz w:val="16"/>
        <w:szCs w:val="16"/>
      </w:rPr>
      <w:t>6755</w:t>
    </w:r>
    <w:r>
      <w:rPr>
        <w:rFonts w:ascii="Arial" w:hAnsi="Arial"/>
        <w:sz w:val="16"/>
        <w:szCs w:val="16"/>
      </w:rPr>
      <w:t xml:space="preserve"> </w:t>
    </w:r>
    <w:hyperlink r:id="rId4" w:history="1">
      <w:r w:rsidR="00A93965" w:rsidRPr="00FC190A">
        <w:rPr>
          <w:rStyle w:val="Hyperlink"/>
          <w:rFonts w:ascii="Arial" w:hAnsi="Arial"/>
          <w:sz w:val="16"/>
          <w:szCs w:val="16"/>
        </w:rPr>
        <w:t>wellingtonzoo@wellingtonzoo.com</w:t>
      </w:r>
    </w:hyperlink>
  </w:p>
  <w:p w14:paraId="438AC386" w14:textId="77777777" w:rsidR="003E7C53" w:rsidRPr="009235A8" w:rsidRDefault="008E4873" w:rsidP="008E4873">
    <w:pPr>
      <w:tabs>
        <w:tab w:val="left" w:pos="8400"/>
      </w:tabs>
      <w:ind w:left="-873" w:right="-873"/>
      <w:rPr>
        <w:rFonts w:ascii="Arial" w:hAnsi="Arial"/>
        <w:sz w:val="16"/>
        <w:szCs w:val="16"/>
      </w:rPr>
    </w:pPr>
    <w:r>
      <w:rPr>
        <w:rFonts w:ascii="Arial" w:hAnsi="Arial"/>
        <w:sz w:val="16"/>
        <w:szCs w:val="16"/>
      </w:rPr>
      <w:t>wellingtonzoo</w:t>
    </w:r>
    <w:r w:rsidRPr="00610AD4">
      <w:rPr>
        <w:rFonts w:ascii="Arial" w:hAnsi="Arial"/>
        <w:sz w:val="16"/>
        <w:szCs w:val="16"/>
      </w:rPr>
      <w:t>.</w:t>
    </w:r>
    <w:r>
      <w:rPr>
        <w:rFonts w:ascii="Arial" w:hAnsi="Arial"/>
        <w:sz w:val="16"/>
        <w:szCs w:val="16"/>
      </w:rPr>
      <w:t>com</w:t>
    </w:r>
    <w:r>
      <w:rPr>
        <w:rFonts w:ascii="Arial" w:hAnsi="Arial"/>
        <w:sz w:val="16"/>
        <w:szCs w:val="16"/>
      </w:rPr>
      <w:tab/>
    </w:r>
    <w:r w:rsidR="003E7C53">
      <w:rPr>
        <w:rFonts w:ascii="Arial" w:hAnsi="Arial"/>
        <w:sz w:val="16"/>
        <w:szCs w:val="16"/>
      </w:rPr>
      <w:tab/>
    </w:r>
    <w:r w:rsidR="003E7C53">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6F67" w14:textId="77777777" w:rsidR="00BA1238" w:rsidRDefault="00BA1238">
      <w:r>
        <w:separator/>
      </w:r>
    </w:p>
  </w:footnote>
  <w:footnote w:type="continuationSeparator" w:id="0">
    <w:p w14:paraId="42B05EA8" w14:textId="77777777" w:rsidR="00BA1238" w:rsidRDefault="00BA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3F6B" w14:textId="77777777" w:rsidR="007B2514" w:rsidRDefault="007B2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EC72" w14:textId="77777777" w:rsidR="003E7C53" w:rsidRPr="00A61AA8" w:rsidRDefault="005D0648" w:rsidP="00A61AA8">
    <w:pPr>
      <w:pStyle w:val="Header"/>
    </w:pPr>
    <w:r>
      <w:rPr>
        <w:noProof/>
        <w:lang w:eastAsia="en-NZ"/>
      </w:rPr>
      <mc:AlternateContent>
        <mc:Choice Requires="wps">
          <w:drawing>
            <wp:anchor distT="0" distB="0" distL="114300" distR="114300" simplePos="0" relativeHeight="251655168" behindDoc="1" locked="0" layoutInCell="1" allowOverlap="1" wp14:anchorId="4498BD2A" wp14:editId="329DC5B5">
              <wp:simplePos x="0" y="0"/>
              <wp:positionH relativeFrom="column">
                <wp:posOffset>-9525</wp:posOffset>
              </wp:positionH>
              <wp:positionV relativeFrom="paragraph">
                <wp:posOffset>982980</wp:posOffset>
              </wp:positionV>
              <wp:extent cx="3157220" cy="138620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22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2404F" id="Rectangle 3" o:spid="_x0000_s1026" style="position:absolute;margin-left:-.75pt;margin-top:77.4pt;width:248.6pt;height:10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020A" w14:textId="77777777" w:rsidR="003E7C53" w:rsidRDefault="00CC0B10">
    <w:pPr>
      <w:pStyle w:val="Header"/>
    </w:pPr>
    <w:r>
      <w:rPr>
        <w:noProof/>
        <w:lang w:val="en-GB"/>
      </w:rPr>
      <w:object w:dxaOrig="1440" w:dyaOrig="1440" w14:anchorId="17BC7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3.3pt;margin-top:18.95pt;width:108.75pt;height:87pt;z-index:-251656192" wrapcoords="-149 0 -149 21414 21600 21414 21600 0 -149 0" fillcolor="window">
          <v:imagedata r:id="rId1" o:title=""/>
        </v:shape>
        <o:OLEObject Type="Embed" ProgID="Word.Picture.8" ShapeID="_x0000_s1029" DrawAspect="Content" ObjectID="_17705359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8B6"/>
    <w:multiLevelType w:val="hybridMultilevel"/>
    <w:tmpl w:val="258E2C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7060FF"/>
    <w:multiLevelType w:val="hybridMultilevel"/>
    <w:tmpl w:val="02220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37073"/>
    <w:multiLevelType w:val="hybridMultilevel"/>
    <w:tmpl w:val="605E84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632C60"/>
    <w:multiLevelType w:val="hybridMultilevel"/>
    <w:tmpl w:val="CB8660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274A0"/>
    <w:multiLevelType w:val="hybridMultilevel"/>
    <w:tmpl w:val="D556F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C2D28"/>
    <w:multiLevelType w:val="hybridMultilevel"/>
    <w:tmpl w:val="0D3C0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2E3555"/>
    <w:multiLevelType w:val="hybridMultilevel"/>
    <w:tmpl w:val="EE96B7E8"/>
    <w:lvl w:ilvl="0" w:tplc="27203A66">
      <w:start w:val="1"/>
      <w:numFmt w:val="decimal"/>
      <w:lvlText w:val="%1."/>
      <w:lvlJc w:val="left"/>
      <w:pPr>
        <w:tabs>
          <w:tab w:val="num" w:pos="1020"/>
        </w:tabs>
        <w:ind w:left="1020" w:hanging="6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B307CC"/>
    <w:multiLevelType w:val="multilevel"/>
    <w:tmpl w:val="A6465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96081"/>
    <w:multiLevelType w:val="hybridMultilevel"/>
    <w:tmpl w:val="E904D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F7117"/>
    <w:multiLevelType w:val="hybridMultilevel"/>
    <w:tmpl w:val="BB1822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4E62FC"/>
    <w:multiLevelType w:val="hybridMultilevel"/>
    <w:tmpl w:val="00DC40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D1E2414"/>
    <w:multiLevelType w:val="hybridMultilevel"/>
    <w:tmpl w:val="9788C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D6D715D"/>
    <w:multiLevelType w:val="hybridMultilevel"/>
    <w:tmpl w:val="9F527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514EA"/>
    <w:multiLevelType w:val="hybridMultilevel"/>
    <w:tmpl w:val="279A9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2323F25"/>
    <w:multiLevelType w:val="hybridMultilevel"/>
    <w:tmpl w:val="0916E734"/>
    <w:lvl w:ilvl="0" w:tplc="2456508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58219280">
    <w:abstractNumId w:val="4"/>
  </w:num>
  <w:num w:numId="2" w16cid:durableId="654724248">
    <w:abstractNumId w:val="9"/>
  </w:num>
  <w:num w:numId="3" w16cid:durableId="19861691">
    <w:abstractNumId w:val="1"/>
  </w:num>
  <w:num w:numId="4" w16cid:durableId="815487038">
    <w:abstractNumId w:val="14"/>
  </w:num>
  <w:num w:numId="5" w16cid:durableId="620696937">
    <w:abstractNumId w:val="6"/>
  </w:num>
  <w:num w:numId="6" w16cid:durableId="794905590">
    <w:abstractNumId w:val="3"/>
  </w:num>
  <w:num w:numId="7" w16cid:durableId="18438384">
    <w:abstractNumId w:val="7"/>
  </w:num>
  <w:num w:numId="8" w16cid:durableId="1726876357">
    <w:abstractNumId w:val="8"/>
  </w:num>
  <w:num w:numId="9" w16cid:durableId="438180694">
    <w:abstractNumId w:val="12"/>
  </w:num>
  <w:num w:numId="10" w16cid:durableId="1052770616">
    <w:abstractNumId w:val="5"/>
  </w:num>
  <w:num w:numId="11" w16cid:durableId="1640845553">
    <w:abstractNumId w:val="10"/>
  </w:num>
  <w:num w:numId="12" w16cid:durableId="1678919784">
    <w:abstractNumId w:val="11"/>
  </w:num>
  <w:num w:numId="13" w16cid:durableId="1392850203">
    <w:abstractNumId w:val="13"/>
  </w:num>
  <w:num w:numId="14" w16cid:durableId="681860777">
    <w:abstractNumId w:val="2"/>
  </w:num>
  <w:num w:numId="15" w16cid:durableId="32783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38"/>
    <w:rsid w:val="00003AE9"/>
    <w:rsid w:val="00005869"/>
    <w:rsid w:val="000068F4"/>
    <w:rsid w:val="0001211D"/>
    <w:rsid w:val="0001468C"/>
    <w:rsid w:val="00017C5F"/>
    <w:rsid w:val="00041BFF"/>
    <w:rsid w:val="0004276A"/>
    <w:rsid w:val="00060353"/>
    <w:rsid w:val="00073567"/>
    <w:rsid w:val="00087B71"/>
    <w:rsid w:val="000A04C9"/>
    <w:rsid w:val="000C6509"/>
    <w:rsid w:val="000D1E1E"/>
    <w:rsid w:val="00105C80"/>
    <w:rsid w:val="00111453"/>
    <w:rsid w:val="00113938"/>
    <w:rsid w:val="00146612"/>
    <w:rsid w:val="00163A38"/>
    <w:rsid w:val="00173905"/>
    <w:rsid w:val="00176C85"/>
    <w:rsid w:val="00184B25"/>
    <w:rsid w:val="001A1829"/>
    <w:rsid w:val="001B175F"/>
    <w:rsid w:val="001B4395"/>
    <w:rsid w:val="001F46D7"/>
    <w:rsid w:val="00203E9C"/>
    <w:rsid w:val="00224A48"/>
    <w:rsid w:val="00230171"/>
    <w:rsid w:val="00237CF6"/>
    <w:rsid w:val="002452CF"/>
    <w:rsid w:val="00254A24"/>
    <w:rsid w:val="00263411"/>
    <w:rsid w:val="002863BA"/>
    <w:rsid w:val="002A67F7"/>
    <w:rsid w:val="002C1A92"/>
    <w:rsid w:val="002D04FB"/>
    <w:rsid w:val="002D5FF6"/>
    <w:rsid w:val="002E212E"/>
    <w:rsid w:val="002F1BE9"/>
    <w:rsid w:val="002F4B7D"/>
    <w:rsid w:val="00301F96"/>
    <w:rsid w:val="00313A69"/>
    <w:rsid w:val="00344611"/>
    <w:rsid w:val="00352AF5"/>
    <w:rsid w:val="00352FFC"/>
    <w:rsid w:val="0035335F"/>
    <w:rsid w:val="00367A4A"/>
    <w:rsid w:val="00370000"/>
    <w:rsid w:val="003812F9"/>
    <w:rsid w:val="00395D2C"/>
    <w:rsid w:val="003A3125"/>
    <w:rsid w:val="003A424F"/>
    <w:rsid w:val="003A7F50"/>
    <w:rsid w:val="003C7725"/>
    <w:rsid w:val="003E066A"/>
    <w:rsid w:val="003E7C53"/>
    <w:rsid w:val="003F6B53"/>
    <w:rsid w:val="004648E4"/>
    <w:rsid w:val="004A28B8"/>
    <w:rsid w:val="004A4A8A"/>
    <w:rsid w:val="004B20D9"/>
    <w:rsid w:val="004B673C"/>
    <w:rsid w:val="004C34C5"/>
    <w:rsid w:val="004F24E2"/>
    <w:rsid w:val="00520D0B"/>
    <w:rsid w:val="00525D39"/>
    <w:rsid w:val="00526662"/>
    <w:rsid w:val="005303C6"/>
    <w:rsid w:val="00543670"/>
    <w:rsid w:val="005636FC"/>
    <w:rsid w:val="0058195B"/>
    <w:rsid w:val="005B5791"/>
    <w:rsid w:val="005B5FA0"/>
    <w:rsid w:val="005D0648"/>
    <w:rsid w:val="005D2F92"/>
    <w:rsid w:val="005E4625"/>
    <w:rsid w:val="006039C6"/>
    <w:rsid w:val="006054B6"/>
    <w:rsid w:val="00605BE0"/>
    <w:rsid w:val="00610AD4"/>
    <w:rsid w:val="00621DCD"/>
    <w:rsid w:val="00630D56"/>
    <w:rsid w:val="00643566"/>
    <w:rsid w:val="006526AC"/>
    <w:rsid w:val="00664D2C"/>
    <w:rsid w:val="00692833"/>
    <w:rsid w:val="006A6696"/>
    <w:rsid w:val="006A7AAA"/>
    <w:rsid w:val="006C4FAB"/>
    <w:rsid w:val="006D2CBF"/>
    <w:rsid w:val="006D73FE"/>
    <w:rsid w:val="006E5615"/>
    <w:rsid w:val="006F021A"/>
    <w:rsid w:val="00714A69"/>
    <w:rsid w:val="0073440D"/>
    <w:rsid w:val="0074557F"/>
    <w:rsid w:val="0074727E"/>
    <w:rsid w:val="007538D0"/>
    <w:rsid w:val="00782BB6"/>
    <w:rsid w:val="00786697"/>
    <w:rsid w:val="007B2514"/>
    <w:rsid w:val="007D158A"/>
    <w:rsid w:val="007E1792"/>
    <w:rsid w:val="007E415E"/>
    <w:rsid w:val="00810BDF"/>
    <w:rsid w:val="00811CFF"/>
    <w:rsid w:val="00813225"/>
    <w:rsid w:val="008378F0"/>
    <w:rsid w:val="008615F2"/>
    <w:rsid w:val="00863417"/>
    <w:rsid w:val="008705AC"/>
    <w:rsid w:val="008845BE"/>
    <w:rsid w:val="008A2236"/>
    <w:rsid w:val="008A675D"/>
    <w:rsid w:val="008B0827"/>
    <w:rsid w:val="008B5FE7"/>
    <w:rsid w:val="008C742F"/>
    <w:rsid w:val="008E036C"/>
    <w:rsid w:val="008E4873"/>
    <w:rsid w:val="008F5D87"/>
    <w:rsid w:val="009235A8"/>
    <w:rsid w:val="00942554"/>
    <w:rsid w:val="00944456"/>
    <w:rsid w:val="00947E74"/>
    <w:rsid w:val="00982085"/>
    <w:rsid w:val="00987726"/>
    <w:rsid w:val="009A790F"/>
    <w:rsid w:val="009B758D"/>
    <w:rsid w:val="009E07C9"/>
    <w:rsid w:val="009E3426"/>
    <w:rsid w:val="009F76CE"/>
    <w:rsid w:val="00A05A4A"/>
    <w:rsid w:val="00A124D2"/>
    <w:rsid w:val="00A32087"/>
    <w:rsid w:val="00A37717"/>
    <w:rsid w:val="00A42EA1"/>
    <w:rsid w:val="00A43D4E"/>
    <w:rsid w:val="00A6015D"/>
    <w:rsid w:val="00A61AA8"/>
    <w:rsid w:val="00A7648A"/>
    <w:rsid w:val="00A83F7E"/>
    <w:rsid w:val="00A93965"/>
    <w:rsid w:val="00A945BC"/>
    <w:rsid w:val="00A964EA"/>
    <w:rsid w:val="00AD15AC"/>
    <w:rsid w:val="00AD61D4"/>
    <w:rsid w:val="00AE7CE9"/>
    <w:rsid w:val="00AF09B6"/>
    <w:rsid w:val="00B049DB"/>
    <w:rsid w:val="00B1078A"/>
    <w:rsid w:val="00B12234"/>
    <w:rsid w:val="00B177DE"/>
    <w:rsid w:val="00B349C4"/>
    <w:rsid w:val="00B54014"/>
    <w:rsid w:val="00B61DD5"/>
    <w:rsid w:val="00B7192B"/>
    <w:rsid w:val="00B71B81"/>
    <w:rsid w:val="00B823F8"/>
    <w:rsid w:val="00BA1238"/>
    <w:rsid w:val="00BA4ABD"/>
    <w:rsid w:val="00BB45EA"/>
    <w:rsid w:val="00BC0135"/>
    <w:rsid w:val="00BC3190"/>
    <w:rsid w:val="00BD0456"/>
    <w:rsid w:val="00BD5C3C"/>
    <w:rsid w:val="00BD7544"/>
    <w:rsid w:val="00BE0C50"/>
    <w:rsid w:val="00C0151B"/>
    <w:rsid w:val="00C2623D"/>
    <w:rsid w:val="00C622CD"/>
    <w:rsid w:val="00C66A68"/>
    <w:rsid w:val="00C73E34"/>
    <w:rsid w:val="00C8464F"/>
    <w:rsid w:val="00CB286E"/>
    <w:rsid w:val="00CB49CC"/>
    <w:rsid w:val="00CB51AD"/>
    <w:rsid w:val="00CC0B10"/>
    <w:rsid w:val="00CE6121"/>
    <w:rsid w:val="00CF6BF3"/>
    <w:rsid w:val="00D0504C"/>
    <w:rsid w:val="00D202CF"/>
    <w:rsid w:val="00D31288"/>
    <w:rsid w:val="00D328A0"/>
    <w:rsid w:val="00D35563"/>
    <w:rsid w:val="00D35EAF"/>
    <w:rsid w:val="00D45217"/>
    <w:rsid w:val="00D76F41"/>
    <w:rsid w:val="00DC0D47"/>
    <w:rsid w:val="00DD1B9F"/>
    <w:rsid w:val="00E1367D"/>
    <w:rsid w:val="00E30B60"/>
    <w:rsid w:val="00E357B7"/>
    <w:rsid w:val="00E40443"/>
    <w:rsid w:val="00E414D9"/>
    <w:rsid w:val="00E41827"/>
    <w:rsid w:val="00E63962"/>
    <w:rsid w:val="00E93510"/>
    <w:rsid w:val="00EA4142"/>
    <w:rsid w:val="00EA4CE2"/>
    <w:rsid w:val="00F13340"/>
    <w:rsid w:val="00F417FF"/>
    <w:rsid w:val="00F60C3C"/>
    <w:rsid w:val="00F6399D"/>
    <w:rsid w:val="00F832DE"/>
    <w:rsid w:val="00F903C2"/>
    <w:rsid w:val="00F973FE"/>
    <w:rsid w:val="00FB59C1"/>
    <w:rsid w:val="00FB6A87"/>
    <w:rsid w:val="00FB7AF1"/>
    <w:rsid w:val="00FC0254"/>
    <w:rsid w:val="00FD56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04A867A"/>
  <w15:docId w15:val="{281BD0A9-4D3E-4362-9597-7659E728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238"/>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610AD4"/>
    <w:rPr>
      <w:color w:val="006666"/>
      <w:u w:val="single"/>
    </w:rPr>
  </w:style>
  <w:style w:type="paragraph" w:styleId="BalloonText">
    <w:name w:val="Balloon Text"/>
    <w:basedOn w:val="Normal"/>
    <w:semiHidden/>
    <w:rsid w:val="003812F9"/>
    <w:rPr>
      <w:rFonts w:ascii="Tahoma" w:hAnsi="Tahoma" w:cs="Tahoma"/>
      <w:sz w:val="16"/>
      <w:szCs w:val="16"/>
    </w:rPr>
  </w:style>
  <w:style w:type="paragraph" w:styleId="DocumentMap">
    <w:name w:val="Document Map"/>
    <w:basedOn w:val="Normal"/>
    <w:semiHidden/>
    <w:rsid w:val="00237CF6"/>
    <w:pPr>
      <w:shd w:val="clear" w:color="auto" w:fill="000080"/>
    </w:pPr>
    <w:rPr>
      <w:rFonts w:ascii="Tahoma" w:hAnsi="Tahoma" w:cs="Tahoma"/>
      <w:sz w:val="20"/>
    </w:rPr>
  </w:style>
  <w:style w:type="character" w:styleId="FollowedHyperlink">
    <w:name w:val="FollowedHyperlink"/>
    <w:rsid w:val="00947E74"/>
    <w:rPr>
      <w:color w:val="606420"/>
      <w:u w:val="single"/>
    </w:rPr>
  </w:style>
  <w:style w:type="table" w:styleId="TableGrid">
    <w:name w:val="Table Grid"/>
    <w:basedOn w:val="TableNormal"/>
    <w:rsid w:val="00C2623D"/>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2623D"/>
    <w:pPr>
      <w:ind w:left="720"/>
      <w:contextualSpacing/>
    </w:pPr>
    <w:rPr>
      <w:rFonts w:ascii="Arial" w:hAnsi="Arial" w:cs="Arial"/>
      <w:lang w:eastAsia="en-NZ"/>
    </w:rPr>
  </w:style>
  <w:style w:type="paragraph" w:customStyle="1" w:styleId="TableHeadings">
    <w:name w:val="Table Headings"/>
    <w:basedOn w:val="Normal"/>
    <w:rsid w:val="00B54014"/>
    <w:pPr>
      <w:spacing w:before="60" w:after="60"/>
    </w:pPr>
    <w:rPr>
      <w:rFonts w:ascii="Arial" w:hAnsi="Arial"/>
      <w:b/>
      <w:lang w:val="en-GB"/>
    </w:rPr>
  </w:style>
  <w:style w:type="table" w:customStyle="1" w:styleId="TableGrid1">
    <w:name w:val="Table Grid1"/>
    <w:basedOn w:val="TableNormal"/>
    <w:next w:val="TableGrid"/>
    <w:rsid w:val="00F903C2"/>
    <w:pPr>
      <w:spacing w:before="60" w:after="120" w:line="260" w:lineRule="atLeast"/>
    </w:pPr>
    <w:rPr>
      <w:rFonts w:ascii="Calibri" w:eastAsia="Calibri" w:hAnsi="Calibr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UnresolvedMention">
    <w:name w:val="Unresolved Mention"/>
    <w:basedOn w:val="DefaultParagraphFont"/>
    <w:uiPriority w:val="99"/>
    <w:semiHidden/>
    <w:unhideWhenUsed/>
    <w:rsid w:val="00A93965"/>
    <w:rPr>
      <w:color w:val="605E5C"/>
      <w:shd w:val="clear" w:color="auto" w:fill="E1DFDD"/>
    </w:rPr>
  </w:style>
  <w:style w:type="paragraph" w:customStyle="1" w:styleId="paragraph">
    <w:name w:val="paragraph"/>
    <w:basedOn w:val="Normal"/>
    <w:rsid w:val="00526662"/>
    <w:pPr>
      <w:spacing w:before="100" w:beforeAutospacing="1" w:after="100" w:afterAutospacing="1"/>
    </w:pPr>
    <w:rPr>
      <w:szCs w:val="24"/>
      <w:lang w:eastAsia="en-NZ"/>
    </w:rPr>
  </w:style>
  <w:style w:type="character" w:customStyle="1" w:styleId="normaltextrun">
    <w:name w:val="normaltextrun"/>
    <w:basedOn w:val="DefaultParagraphFont"/>
    <w:rsid w:val="00526662"/>
  </w:style>
  <w:style w:type="character" w:customStyle="1" w:styleId="eop">
    <w:name w:val="eop"/>
    <w:basedOn w:val="DefaultParagraphFont"/>
    <w:rsid w:val="0052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3494">
      <w:bodyDiv w:val="1"/>
      <w:marLeft w:val="0"/>
      <w:marRight w:val="0"/>
      <w:marTop w:val="0"/>
      <w:marBottom w:val="0"/>
      <w:divBdr>
        <w:top w:val="none" w:sz="0" w:space="0" w:color="auto"/>
        <w:left w:val="none" w:sz="0" w:space="0" w:color="auto"/>
        <w:bottom w:val="none" w:sz="0" w:space="0" w:color="auto"/>
        <w:right w:val="none" w:sz="0" w:space="0" w:color="auto"/>
      </w:divBdr>
      <w:divsChild>
        <w:div w:id="527179306">
          <w:marLeft w:val="0"/>
          <w:marRight w:val="0"/>
          <w:marTop w:val="0"/>
          <w:marBottom w:val="0"/>
          <w:divBdr>
            <w:top w:val="none" w:sz="0" w:space="0" w:color="auto"/>
            <w:left w:val="none" w:sz="0" w:space="0" w:color="auto"/>
            <w:bottom w:val="none" w:sz="0" w:space="0" w:color="auto"/>
            <w:right w:val="none" w:sz="0" w:space="0" w:color="auto"/>
          </w:divBdr>
        </w:div>
        <w:div w:id="1028990901">
          <w:marLeft w:val="0"/>
          <w:marRight w:val="0"/>
          <w:marTop w:val="0"/>
          <w:marBottom w:val="0"/>
          <w:divBdr>
            <w:top w:val="none" w:sz="0" w:space="0" w:color="auto"/>
            <w:left w:val="none" w:sz="0" w:space="0" w:color="auto"/>
            <w:bottom w:val="none" w:sz="0" w:space="0" w:color="auto"/>
            <w:right w:val="none" w:sz="0" w:space="0" w:color="auto"/>
          </w:divBdr>
        </w:div>
        <w:div w:id="1520856320">
          <w:marLeft w:val="0"/>
          <w:marRight w:val="0"/>
          <w:marTop w:val="0"/>
          <w:marBottom w:val="0"/>
          <w:divBdr>
            <w:top w:val="none" w:sz="0" w:space="0" w:color="auto"/>
            <w:left w:val="none" w:sz="0" w:space="0" w:color="auto"/>
            <w:bottom w:val="none" w:sz="0" w:space="0" w:color="auto"/>
            <w:right w:val="none" w:sz="0" w:space="0" w:color="auto"/>
          </w:divBdr>
        </w:div>
        <w:div w:id="1077283975">
          <w:marLeft w:val="0"/>
          <w:marRight w:val="0"/>
          <w:marTop w:val="0"/>
          <w:marBottom w:val="0"/>
          <w:divBdr>
            <w:top w:val="none" w:sz="0" w:space="0" w:color="auto"/>
            <w:left w:val="none" w:sz="0" w:space="0" w:color="auto"/>
            <w:bottom w:val="none" w:sz="0" w:space="0" w:color="auto"/>
            <w:right w:val="none" w:sz="0" w:space="0" w:color="auto"/>
          </w:divBdr>
        </w:div>
        <w:div w:id="390618167">
          <w:marLeft w:val="0"/>
          <w:marRight w:val="0"/>
          <w:marTop w:val="0"/>
          <w:marBottom w:val="0"/>
          <w:divBdr>
            <w:top w:val="none" w:sz="0" w:space="0" w:color="auto"/>
            <w:left w:val="none" w:sz="0" w:space="0" w:color="auto"/>
            <w:bottom w:val="none" w:sz="0" w:space="0" w:color="auto"/>
            <w:right w:val="none" w:sz="0" w:space="0" w:color="auto"/>
          </w:divBdr>
        </w:div>
        <w:div w:id="1293049388">
          <w:marLeft w:val="0"/>
          <w:marRight w:val="0"/>
          <w:marTop w:val="0"/>
          <w:marBottom w:val="0"/>
          <w:divBdr>
            <w:top w:val="none" w:sz="0" w:space="0" w:color="auto"/>
            <w:left w:val="none" w:sz="0" w:space="0" w:color="auto"/>
            <w:bottom w:val="none" w:sz="0" w:space="0" w:color="auto"/>
            <w:right w:val="none" w:sz="0" w:space="0" w:color="auto"/>
          </w:divBdr>
        </w:div>
        <w:div w:id="1383334814">
          <w:marLeft w:val="0"/>
          <w:marRight w:val="0"/>
          <w:marTop w:val="0"/>
          <w:marBottom w:val="0"/>
          <w:divBdr>
            <w:top w:val="none" w:sz="0" w:space="0" w:color="auto"/>
            <w:left w:val="none" w:sz="0" w:space="0" w:color="auto"/>
            <w:bottom w:val="none" w:sz="0" w:space="0" w:color="auto"/>
            <w:right w:val="none" w:sz="0" w:space="0" w:color="auto"/>
          </w:divBdr>
        </w:div>
        <w:div w:id="1164659818">
          <w:marLeft w:val="0"/>
          <w:marRight w:val="0"/>
          <w:marTop w:val="0"/>
          <w:marBottom w:val="0"/>
          <w:divBdr>
            <w:top w:val="none" w:sz="0" w:space="0" w:color="auto"/>
            <w:left w:val="none" w:sz="0" w:space="0" w:color="auto"/>
            <w:bottom w:val="none" w:sz="0" w:space="0" w:color="auto"/>
            <w:right w:val="none" w:sz="0" w:space="0" w:color="auto"/>
          </w:divBdr>
        </w:div>
        <w:div w:id="727188476">
          <w:marLeft w:val="0"/>
          <w:marRight w:val="0"/>
          <w:marTop w:val="0"/>
          <w:marBottom w:val="0"/>
          <w:divBdr>
            <w:top w:val="none" w:sz="0" w:space="0" w:color="auto"/>
            <w:left w:val="none" w:sz="0" w:space="0" w:color="auto"/>
            <w:bottom w:val="none" w:sz="0" w:space="0" w:color="auto"/>
            <w:right w:val="none" w:sz="0" w:space="0" w:color="auto"/>
          </w:divBdr>
        </w:div>
        <w:div w:id="1723867699">
          <w:marLeft w:val="0"/>
          <w:marRight w:val="0"/>
          <w:marTop w:val="0"/>
          <w:marBottom w:val="0"/>
          <w:divBdr>
            <w:top w:val="none" w:sz="0" w:space="0" w:color="auto"/>
            <w:left w:val="none" w:sz="0" w:space="0" w:color="auto"/>
            <w:bottom w:val="none" w:sz="0" w:space="0" w:color="auto"/>
            <w:right w:val="none" w:sz="0" w:space="0" w:color="auto"/>
          </w:divBdr>
        </w:div>
        <w:div w:id="547230862">
          <w:marLeft w:val="0"/>
          <w:marRight w:val="0"/>
          <w:marTop w:val="0"/>
          <w:marBottom w:val="0"/>
          <w:divBdr>
            <w:top w:val="none" w:sz="0" w:space="0" w:color="auto"/>
            <w:left w:val="none" w:sz="0" w:space="0" w:color="auto"/>
            <w:bottom w:val="none" w:sz="0" w:space="0" w:color="auto"/>
            <w:right w:val="none" w:sz="0" w:space="0" w:color="auto"/>
          </w:divBdr>
        </w:div>
        <w:div w:id="332877097">
          <w:marLeft w:val="0"/>
          <w:marRight w:val="0"/>
          <w:marTop w:val="0"/>
          <w:marBottom w:val="0"/>
          <w:divBdr>
            <w:top w:val="none" w:sz="0" w:space="0" w:color="auto"/>
            <w:left w:val="none" w:sz="0" w:space="0" w:color="auto"/>
            <w:bottom w:val="none" w:sz="0" w:space="0" w:color="auto"/>
            <w:right w:val="none" w:sz="0" w:space="0" w:color="auto"/>
          </w:divBdr>
        </w:div>
        <w:div w:id="1034043888">
          <w:marLeft w:val="0"/>
          <w:marRight w:val="0"/>
          <w:marTop w:val="0"/>
          <w:marBottom w:val="0"/>
          <w:divBdr>
            <w:top w:val="none" w:sz="0" w:space="0" w:color="auto"/>
            <w:left w:val="none" w:sz="0" w:space="0" w:color="auto"/>
            <w:bottom w:val="none" w:sz="0" w:space="0" w:color="auto"/>
            <w:right w:val="none" w:sz="0" w:space="0" w:color="auto"/>
          </w:divBdr>
        </w:div>
        <w:div w:id="514150535">
          <w:marLeft w:val="0"/>
          <w:marRight w:val="0"/>
          <w:marTop w:val="0"/>
          <w:marBottom w:val="0"/>
          <w:divBdr>
            <w:top w:val="none" w:sz="0" w:space="0" w:color="auto"/>
            <w:left w:val="none" w:sz="0" w:space="0" w:color="auto"/>
            <w:bottom w:val="none" w:sz="0" w:space="0" w:color="auto"/>
            <w:right w:val="none" w:sz="0" w:space="0" w:color="auto"/>
          </w:divBdr>
        </w:div>
        <w:div w:id="1743066463">
          <w:marLeft w:val="0"/>
          <w:marRight w:val="0"/>
          <w:marTop w:val="0"/>
          <w:marBottom w:val="0"/>
          <w:divBdr>
            <w:top w:val="none" w:sz="0" w:space="0" w:color="auto"/>
            <w:left w:val="none" w:sz="0" w:space="0" w:color="auto"/>
            <w:bottom w:val="none" w:sz="0" w:space="0" w:color="auto"/>
            <w:right w:val="none" w:sz="0" w:space="0" w:color="auto"/>
          </w:divBdr>
        </w:div>
        <w:div w:id="1545676430">
          <w:marLeft w:val="0"/>
          <w:marRight w:val="0"/>
          <w:marTop w:val="0"/>
          <w:marBottom w:val="0"/>
          <w:divBdr>
            <w:top w:val="none" w:sz="0" w:space="0" w:color="auto"/>
            <w:left w:val="none" w:sz="0" w:space="0" w:color="auto"/>
            <w:bottom w:val="none" w:sz="0" w:space="0" w:color="auto"/>
            <w:right w:val="none" w:sz="0" w:space="0" w:color="auto"/>
          </w:divBdr>
        </w:div>
        <w:div w:id="790241855">
          <w:marLeft w:val="0"/>
          <w:marRight w:val="0"/>
          <w:marTop w:val="0"/>
          <w:marBottom w:val="0"/>
          <w:divBdr>
            <w:top w:val="none" w:sz="0" w:space="0" w:color="auto"/>
            <w:left w:val="none" w:sz="0" w:space="0" w:color="auto"/>
            <w:bottom w:val="none" w:sz="0" w:space="0" w:color="auto"/>
            <w:right w:val="none" w:sz="0" w:space="0" w:color="auto"/>
          </w:divBdr>
        </w:div>
        <w:div w:id="1639648199">
          <w:marLeft w:val="0"/>
          <w:marRight w:val="0"/>
          <w:marTop w:val="0"/>
          <w:marBottom w:val="0"/>
          <w:divBdr>
            <w:top w:val="none" w:sz="0" w:space="0" w:color="auto"/>
            <w:left w:val="none" w:sz="0" w:space="0" w:color="auto"/>
            <w:bottom w:val="none" w:sz="0" w:space="0" w:color="auto"/>
            <w:right w:val="none" w:sz="0" w:space="0" w:color="auto"/>
          </w:divBdr>
        </w:div>
        <w:div w:id="1704749324">
          <w:marLeft w:val="0"/>
          <w:marRight w:val="0"/>
          <w:marTop w:val="0"/>
          <w:marBottom w:val="0"/>
          <w:divBdr>
            <w:top w:val="none" w:sz="0" w:space="0" w:color="auto"/>
            <w:left w:val="none" w:sz="0" w:space="0" w:color="auto"/>
            <w:bottom w:val="none" w:sz="0" w:space="0" w:color="auto"/>
            <w:right w:val="none" w:sz="0" w:space="0" w:color="auto"/>
          </w:divBdr>
        </w:div>
        <w:div w:id="619848066">
          <w:marLeft w:val="0"/>
          <w:marRight w:val="0"/>
          <w:marTop w:val="0"/>
          <w:marBottom w:val="0"/>
          <w:divBdr>
            <w:top w:val="none" w:sz="0" w:space="0" w:color="auto"/>
            <w:left w:val="none" w:sz="0" w:space="0" w:color="auto"/>
            <w:bottom w:val="none" w:sz="0" w:space="0" w:color="auto"/>
            <w:right w:val="none" w:sz="0" w:space="0" w:color="auto"/>
          </w:divBdr>
        </w:div>
        <w:div w:id="2095856100">
          <w:marLeft w:val="0"/>
          <w:marRight w:val="0"/>
          <w:marTop w:val="0"/>
          <w:marBottom w:val="0"/>
          <w:divBdr>
            <w:top w:val="none" w:sz="0" w:space="0" w:color="auto"/>
            <w:left w:val="none" w:sz="0" w:space="0" w:color="auto"/>
            <w:bottom w:val="none" w:sz="0" w:space="0" w:color="auto"/>
            <w:right w:val="none" w:sz="0" w:space="0" w:color="auto"/>
          </w:divBdr>
        </w:div>
        <w:div w:id="1881235741">
          <w:marLeft w:val="0"/>
          <w:marRight w:val="0"/>
          <w:marTop w:val="0"/>
          <w:marBottom w:val="0"/>
          <w:divBdr>
            <w:top w:val="none" w:sz="0" w:space="0" w:color="auto"/>
            <w:left w:val="none" w:sz="0" w:space="0" w:color="auto"/>
            <w:bottom w:val="none" w:sz="0" w:space="0" w:color="auto"/>
            <w:right w:val="none" w:sz="0" w:space="0" w:color="auto"/>
          </w:divBdr>
        </w:div>
        <w:div w:id="930310481">
          <w:marLeft w:val="0"/>
          <w:marRight w:val="0"/>
          <w:marTop w:val="0"/>
          <w:marBottom w:val="0"/>
          <w:divBdr>
            <w:top w:val="none" w:sz="0" w:space="0" w:color="auto"/>
            <w:left w:val="none" w:sz="0" w:space="0" w:color="auto"/>
            <w:bottom w:val="none" w:sz="0" w:space="0" w:color="auto"/>
            <w:right w:val="none" w:sz="0" w:space="0" w:color="auto"/>
          </w:divBdr>
        </w:div>
        <w:div w:id="1657563160">
          <w:marLeft w:val="0"/>
          <w:marRight w:val="0"/>
          <w:marTop w:val="0"/>
          <w:marBottom w:val="0"/>
          <w:divBdr>
            <w:top w:val="none" w:sz="0" w:space="0" w:color="auto"/>
            <w:left w:val="none" w:sz="0" w:space="0" w:color="auto"/>
            <w:bottom w:val="none" w:sz="0" w:space="0" w:color="auto"/>
            <w:right w:val="none" w:sz="0" w:space="0" w:color="auto"/>
          </w:divBdr>
        </w:div>
        <w:div w:id="60492250">
          <w:marLeft w:val="0"/>
          <w:marRight w:val="0"/>
          <w:marTop w:val="0"/>
          <w:marBottom w:val="0"/>
          <w:divBdr>
            <w:top w:val="none" w:sz="0" w:space="0" w:color="auto"/>
            <w:left w:val="none" w:sz="0" w:space="0" w:color="auto"/>
            <w:bottom w:val="none" w:sz="0" w:space="0" w:color="auto"/>
            <w:right w:val="none" w:sz="0" w:space="0" w:color="auto"/>
          </w:divBdr>
        </w:div>
        <w:div w:id="1975330299">
          <w:marLeft w:val="0"/>
          <w:marRight w:val="0"/>
          <w:marTop w:val="0"/>
          <w:marBottom w:val="0"/>
          <w:divBdr>
            <w:top w:val="none" w:sz="0" w:space="0" w:color="auto"/>
            <w:left w:val="none" w:sz="0" w:space="0" w:color="auto"/>
            <w:bottom w:val="none" w:sz="0" w:space="0" w:color="auto"/>
            <w:right w:val="none" w:sz="0" w:space="0" w:color="auto"/>
          </w:divBdr>
        </w:div>
      </w:divsChild>
    </w:div>
    <w:div w:id="10336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kex.enquiries@wellingtonzo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wellington.zoo@wellingtonzoo.com"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wellingtonzoo@wellingtonzoo.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ac2h\OneDrive%20-%20Wellington%20City%20Council\Desktop\WZT%20Letterhead%20-%20Octobe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0C6E540B1B98498D0EF57E73DF775D" ma:contentTypeVersion="14" ma:contentTypeDescription="Create a new document." ma:contentTypeScope="" ma:versionID="a6954032ffabc4c1f051ca05c6d3dbc0">
  <xsd:schema xmlns:xsd="http://www.w3.org/2001/XMLSchema" xmlns:xs="http://www.w3.org/2001/XMLSchema" xmlns:p="http://schemas.microsoft.com/office/2006/metadata/properties" xmlns:ns2="f0f513b8-4452-4a29-ae2b-fcda1e01571d" xmlns:ns3="38ab16f5-80fa-454d-9c54-3544fa494f5f" targetNamespace="http://schemas.microsoft.com/office/2006/metadata/properties" ma:root="true" ma:fieldsID="c0a21fb7642ea6d4dff7f61cebe7db94" ns2:_="" ns3:_="">
    <xsd:import namespace="f0f513b8-4452-4a29-ae2b-fcda1e01571d"/>
    <xsd:import namespace="38ab16f5-80fa-454d-9c54-3544fa494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513b8-4452-4a29-ae2b-fcda1e015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b16f5-80fa-454d-9c54-3544fa494f5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0dd64cc-24b8-4607-b05c-5a0fd3fe3b6d}" ma:internalName="TaxCatchAll" ma:showField="CatchAllData" ma:web="38ab16f5-80fa-454d-9c54-3544fa494f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8ab16f5-80fa-454d-9c54-3544fa494f5f">
      <UserInfo>
        <DisplayName>Karen Fifield</DisplayName>
        <AccountId>25</AccountId>
        <AccountType/>
      </UserInfo>
      <UserInfo>
        <DisplayName>Lois Fyfe</DisplayName>
        <AccountId>29</AccountId>
        <AccountType/>
      </UserInfo>
      <UserInfo>
        <DisplayName>Ali Gregory</DisplayName>
        <AccountId>32</AccountId>
        <AccountType/>
      </UserInfo>
      <UserInfo>
        <DisplayName>Jude Turner</DisplayName>
        <AccountId>16</AccountId>
        <AccountType/>
      </UserInfo>
    </SharedWithUsers>
    <TaxCatchAll xmlns="38ab16f5-80fa-454d-9c54-3544fa494f5f" xsi:nil="true"/>
    <lcf76f155ced4ddcb4097134ff3c332f xmlns="f0f513b8-4452-4a29-ae2b-fcda1e0157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2A4C3B-358B-4A16-9FFB-A4171E21F803}">
  <ds:schemaRefs>
    <ds:schemaRef ds:uri="http://schemas.openxmlformats.org/officeDocument/2006/bibliography"/>
  </ds:schemaRefs>
</ds:datastoreItem>
</file>

<file path=customXml/itemProps2.xml><?xml version="1.0" encoding="utf-8"?>
<ds:datastoreItem xmlns:ds="http://schemas.openxmlformats.org/officeDocument/2006/customXml" ds:itemID="{3A75606B-D8ED-4711-BC8E-8916E032D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513b8-4452-4a29-ae2b-fcda1e01571d"/>
    <ds:schemaRef ds:uri="38ab16f5-80fa-454d-9c54-3544fa49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C26E0-6E0B-4AFA-AC01-ECD5C1C10E84}">
  <ds:schemaRefs>
    <ds:schemaRef ds:uri="http://schemas.microsoft.com/sharepoint/v3/contenttype/forms"/>
  </ds:schemaRefs>
</ds:datastoreItem>
</file>

<file path=customXml/itemProps4.xml><?xml version="1.0" encoding="utf-8"?>
<ds:datastoreItem xmlns:ds="http://schemas.openxmlformats.org/officeDocument/2006/customXml" ds:itemID="{0D5095BC-1AAD-476F-87EB-9DFE8A2A729E}">
  <ds:schemaRefs>
    <ds:schemaRef ds:uri="http://www.w3.org/XML/1998/namespace"/>
    <ds:schemaRef ds:uri="f0f513b8-4452-4a29-ae2b-fcda1e01571d"/>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38ab16f5-80fa-454d-9c54-3544fa494f5f"/>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WZT Letterhead - October 2022</Template>
  <TotalTime>1</TotalTime>
  <Pages>2</Pages>
  <Words>374</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2719</CharactersWithSpaces>
  <SharedDoc>false</SharedDoc>
  <HLinks>
    <vt:vector size="12" baseType="variant">
      <vt:variant>
        <vt:i4>7077963</vt:i4>
      </vt:variant>
      <vt:variant>
        <vt:i4>3</vt:i4>
      </vt:variant>
      <vt:variant>
        <vt:i4>0</vt:i4>
      </vt:variant>
      <vt:variant>
        <vt:i4>5</vt:i4>
      </vt:variant>
      <vt:variant>
        <vt:lpwstr>mailto:wellingtonzoo@wellingtonzoo.com</vt:lpwstr>
      </vt:variant>
      <vt:variant>
        <vt:lpwstr/>
      </vt:variant>
      <vt:variant>
        <vt:i4>4849710</vt:i4>
      </vt:variant>
      <vt:variant>
        <vt:i4>0</vt:i4>
      </vt:variant>
      <vt:variant>
        <vt:i4>0</vt:i4>
      </vt:variant>
      <vt:variant>
        <vt:i4>5</vt:i4>
      </vt:variant>
      <vt:variant>
        <vt:lpwstr>mailto:wellington.zoo@wellingtonzoo.com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 Neale</dc:creator>
  <cp:lastModifiedBy>Ruby Strawbridge</cp:lastModifiedBy>
  <cp:revision>2</cp:revision>
  <cp:lastPrinted>2018-04-12T23:16:00Z</cp:lastPrinted>
  <dcterms:created xsi:type="dcterms:W3CDTF">2024-02-26T21:47:00Z</dcterms:created>
  <dcterms:modified xsi:type="dcterms:W3CDTF">2024-02-26T21:47:00Z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0x010100B60C6E540B1B98498D0EF57E73DF775D</vt:lpwstr>
  </property>
  <property fmtid="{D5CDD505-2E9C-101B-9397-08002B2CF9AE}" pid="3" name="Order">
    <vt:r8>88400</vt:r8>
  </property>
  <property fmtid="{D5CDD505-2E9C-101B-9397-08002B2CF9AE}" pid="4" name="MediaServiceImageTags">
    <vt:lpwstr/>
  </property>
</Properties>
</file>